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0E" w:rsidRPr="00A3587E" w:rsidRDefault="0086730E" w:rsidP="00E21B61">
      <w:pPr>
        <w:jc w:val="center"/>
        <w:rPr>
          <w:rFonts w:ascii="宋体" w:cs="Times New Roman"/>
          <w:b/>
          <w:bCs/>
          <w:sz w:val="28"/>
          <w:szCs w:val="28"/>
        </w:rPr>
      </w:pPr>
      <w:r w:rsidRPr="00A3587E">
        <w:rPr>
          <w:rFonts w:ascii="宋体" w:hAnsi="宋体" w:cs="宋体" w:hint="eastAsia"/>
          <w:b/>
          <w:bCs/>
          <w:sz w:val="28"/>
          <w:szCs w:val="28"/>
        </w:rPr>
        <w:t>登记</w:t>
      </w:r>
      <w:r>
        <w:rPr>
          <w:rFonts w:ascii="宋体" w:hAnsi="宋体" w:cs="宋体" w:hint="eastAsia"/>
          <w:b/>
          <w:bCs/>
          <w:sz w:val="28"/>
          <w:szCs w:val="28"/>
        </w:rPr>
        <w:t>延续信息</w:t>
      </w:r>
    </w:p>
    <w:p w:rsidR="0086730E" w:rsidRDefault="0086730E" w:rsidP="00E21B61">
      <w:pPr>
        <w:jc w:val="center"/>
        <w:rPr>
          <w:rFonts w:ascii="宋体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0"/>
        <w:gridCol w:w="1364"/>
        <w:gridCol w:w="1576"/>
        <w:gridCol w:w="1471"/>
        <w:gridCol w:w="839"/>
        <w:gridCol w:w="842"/>
        <w:gridCol w:w="1366"/>
        <w:gridCol w:w="1797"/>
        <w:gridCol w:w="1273"/>
        <w:gridCol w:w="1134"/>
        <w:gridCol w:w="1772"/>
      </w:tblGrid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登记证号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登记证持有人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农药名称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剂型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毒性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有效成分及其含量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农药类别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作物</w:t>
            </w:r>
            <w:r w:rsidRPr="002C3DA0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2C3DA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场所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防治对象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产品质量标准号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PD20160636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江西天宇化工有限公司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2,4-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滴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2,4-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滴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Q/JXTY 006-2020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PD20160573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安徽众邦生物工程有限公司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氰氟草酯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氰氟草酯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水稻田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直播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稗草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千金子等禾本科杂草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T/CCPIA 014-2019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PD20160567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安徽久易农业股份有限公司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苄嘧磺隆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苄嘧磺隆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23558-2009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PD20160554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吉林省通化农药化工股份有限公司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甲戊·噁草酮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噁草酮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、二甲戊灵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Q/TNHG 33-2020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PD20160388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浙江龙游东方阿纳萨克作物科技有限公司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异丙甲草胺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异丙甲草胺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960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GB/T35666-2017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PD20160557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内蒙古拜克生物有限公司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精喹禾灵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精喹禾灵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 3761-2004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PD20160593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浙江禾本科技股份有限公司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氯氟吡氧乙酸异辛酯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氯氟吡氧乙酸异辛酯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Q/ZHB 136-2020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PD20110396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浙江龙游东方阿纳萨克作物科技有限公司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68%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柑橘园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GB/T20686-2017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PD20160622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山东省青岛金尔农化研制开发有限公司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氟唑磺隆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氟唑磺隆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春小麦田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Q/370281QJN012-2018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PD20160546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先正达南通作物保护有限公司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硝磺·莠去津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硝磺草酮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2.3%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、莠去津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22.7%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Q/320601ZN033-2019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PD20110477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20686-2017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PD20152519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四川贝尔化工集团有限公司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苄嘧·苯噻酰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苄嘧磺隆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2.5%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、苯噻酰草胺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47.5%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水稻抛秧田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Q/20188424-4.32-2016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PD20102163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四川贝尔化工集团有限公司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68%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GB/T20686-2017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PD20160523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山东圣鹏科技股份有限公司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200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HG/T5129-2016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PD20110490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南通泰禾化工股份有限公司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草甘膦胺盐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20684-2017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PD20160565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福建省莆田市友缘实业有限公司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乙氧氟草醚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乙氧氟草醚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Q/FPYY 009-2019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PD20110557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安徽华星化工有限公司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草甘膦铵盐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Q/AHH121-2019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PD20160655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山东潍坊润丰化工股份有限公司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GB/T33808-2017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PD20110425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江苏七洲绿色化工股份有限公司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嗪草酮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嗪草酮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春大豆田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Q/320582 QZ 63-2020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PD20160649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山东潍坊润丰化工股份有限公司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硝磺草酮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硝磺草酮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Q/370783SRF108-2017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PD20160559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江西中迅农化有限公司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氰氟·吡嘧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吡嘧磺隆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、氰氟草酯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水稻田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直播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Q/JXZX027-2019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PD20160531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海南利蒙特生物科技有限公司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甲·草甘膦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草甘膦铵盐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75%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氯钠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Q/LB52-2019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PD20160587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山东中禾化学有限公司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硝磺·烟嘧·莠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烟嘧磺隆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、莠去津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、硝磺草酮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Q/37162SZH 085-2016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PD20160528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成都科利隆生化有限公司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二氯喹啉酸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二氯喹啉酸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水稻抛秧田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稗草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HG/T2849-2016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PD20160464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内蒙古佳瑞米精细化工有限公司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草铵膦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Q/JRM0001-2017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PD20160640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湖北贝斯特农化有限责任公司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炔草酯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炔草酯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Q/BST007-2019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PD20160614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澳大利亚纽发姆有限公司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双氟磺草胺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双氟磺草胺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HG/T5243-2017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PD20160294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辽宁省沈阳市和田化工有限公司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氰氟·双草醚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氰氟草酯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、双草醚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直播水稻田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Q/SHT031-2018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PD20160574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辽宁壮苗生化科技股份有限公司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硝·烟·莠去津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烟嘧磺隆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1.5%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、莠去津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19.5%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、硝磺草酮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春玉米田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Q/BZM046-2018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PD20160334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辽宁省沈阳市和田化工有限公司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丙·氧·噁草酮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丙草胺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、噁草酮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、乙氧氟草醚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Q/SHT034-2018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PD20160291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辽宁省沈阳市和田化工有限公司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双草醚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双草醚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水稻田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直播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HG/T4941-2016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PD20110481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湖北仙隆化工股份有限公司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烟嘧磺隆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烟嘧磺隆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GB29383-2012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PD20160674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湖北贝斯特农化有限责任公司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硝·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烟·莠去津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烟嘧磺隆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、莠去津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18%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、硝磺草酮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夏玉米田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Q/BST006-2019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PD20110288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美国富美实公司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嗪草酸甲酯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嗪草酸甲酯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WQ/1FMC11004-2017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PD20160444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山东旺登农业科技有限公司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硝磺草酮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硝磺草酮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28138-2011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PD20110510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吉林金秋农药有限公司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精喹禾灵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精喹禾灵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大豆田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Q/JLJQ48-2020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PD20160515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辽宁省大连松辽化工有限公司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异丙甲·扑净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扑草净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18%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、异丙甲草胺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42%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南瓜田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Q/DSH0216-2018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PD20110475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湖南海利化工股份有限公司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苯·苄·异丙草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苯噻酰草胺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、苄嘧磺隆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、异丙甲草胺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水稻抛秧田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Q/OGYS 076-2018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PD20110558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浙江中山化工集团股份有限公司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西玛津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西玛津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Q/CZH 012-2018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PD20110536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上海禾本药业股份有限公司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20686-2006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PD20160407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连云港市金囤农化有限公司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噁草酮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噁草酮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380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Q/320727LJD006-2018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PD20060091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江苏丰山集团股份有限公司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氟乐灵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氟乐灵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480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春大豆田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夏大豆田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一年生禾本科杂草及部分阔叶杂草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 3702-2002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PD20160411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南京华洲药业有限公司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草甘膦二甲胺盐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GB/T20684-2017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PD20160500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江苏省南京红太阳生物化学有限责任公司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硝磺草酮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硝磺草酮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GB/T29382-2012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PD20110190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江苏辉丰生物农业股份有限公司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甲·溴苯腈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200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升、溴苯腈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200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Q/320982DNH28-2016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PD20160196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江苏辉丰生物农业股份有限公司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氰氟·精噁唑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精噁唑禾草灵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1.5%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、氰氟草酯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10.5%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水稻田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直播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Q/320982 DNH 178-2017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PD20160454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南京高正农用化工有限公司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氰氟草酯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氰氟草酯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直播水稻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南方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千金子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Q/320125 NDD 051-2018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PD20060074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安徽科立华化工有限公司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噁草酮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噁草酮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22173-2008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PD20152605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山东寿光德力生物农化有限公司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20684-2017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PD20110207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湖南田野生物科技有限责任公司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20684-2017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PD20110455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广西农大生化科技有限责任公司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20686-2017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PD20160265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重庆树荣作物科学有限公司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敌草快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敌草快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Q/SR 34-2020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PD20160252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重庆树荣作物科学有限公司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敌草快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敌草快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200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5246-2017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PD20110224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草甘膦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58%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20686-2017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PD20110177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上海东风农药厂有限公司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HG/T3756-2016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PD20160569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南宁泰达丰生物科技有限公司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阿维·吡虫啉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、吡虫啉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1.8%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Q/NTDF33—2018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PD20160556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英德西部爱地作物科学有限公司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Q/AD009-2020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PD20160626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英德西部爱地作物科学有限公司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吡蚜酮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GB/T35669-2017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PD20110358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20694-2006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PD20160094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齐鲁制药（内蒙古）有限公司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多杀霉素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多杀霉素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92%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Q/QLNM 01-2019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PD20160516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东莞市瑞德丰生物科技有限公司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种子处理可分散粉剂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Q/DRSK 400-2017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PD20110409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山东松冈化学有限公司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28142-2011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PD20160566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河南金田地农化有限责任公司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阿维·噻唑膦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0.45%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、噻唑膦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4.55%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Q/HJN25-2016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PD20160594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阿维·烯啶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、烯啶虫胺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29%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Q/PMB 363-2018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PD20160537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丁醚脲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丁醚脲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茶小绿叶蝉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Q/PMB 574-2018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PD20160603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山东奥坤作物科学股份有限公司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四聚乙醛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四聚乙醛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蜗牛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Q/370126SOK134-2020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PD20110433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三唑磷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三唑磷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三化螟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2847-1997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PD20160627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噻虫啉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噻虫啉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48%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Q/SNN 342-2018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PD20110401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28139-2011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PD20110365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桂林集琦生化有限公司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吡虫·毒死蜱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、毒死蜱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∕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GJQ 034—2020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PD20160586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广西国泰农药有限公司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二嗪磷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二嗪磷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甘蔗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蔗螟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Q/GTN 03-2020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PD20110328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广东省佛山市盈辉作物科学有限公司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丁硫·啶虫脒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、丁硫克百威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Q/YH 10-2019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PD20160489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德强生物股份有限公司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HG/T3754-2016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PD20110087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河北威远生物化工有限公司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水胺硫磷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水胺硫磷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象甲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23550-2009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PD20110284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河北威远生物化工有限公司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二斑叶螨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19337-2017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PD20110473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天津科润北方种衣剂有限公司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吡·萎·多菌灵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、多菌灵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、萎锈灵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苗期病害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棉蚜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Q/12NY00433-2019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PD20110505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江苏苏滨生物农化有限公司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飞虱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GB28139-2011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PD20110459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山西奇星农药有限公司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Q/YQN042-2016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PD20110494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河北中天邦正生物科技股份公司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水胺硫磷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水胺硫磷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象甲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GB23550-2009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PD20160610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陕西汤普森生物科技有限公司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阿维·吡虫啉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、吡虫啉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7.5%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Q/TPS 247-2018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PD20160647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陕西汤普森生物科技有限公司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烯啶虫胺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烯啶虫胺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Q/TPS 265-2019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PD20110502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山东兆丰年生物科技有限公司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Q/370181ZFN073-2020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PD20160701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孟州广农汇泽生物科技有限公司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Q/HGN 012-2018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PD20110500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浙江威尔达化工有限公司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Q/ZWH 093-2017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PD20110515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山东兆丰年生物科技有限公司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4.5%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Q/370181ZFN178-2017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PD20110503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陕西汤普森生物科技有限公司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Q/TPS 121-2020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PD20110492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恒诚制药集团淮南有限公司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杀螺胺乙醇胺盐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杀螺胺乙醇胺盐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滩涂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钉螺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Q/HC04-2020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PD20110379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河北安格诺农化有限公司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4.5%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枸杞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HG/T3631-2017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PD20110339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河北安格诺农化有限公司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氟啶脲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氟啶脲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韭菜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韭蛆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Q/AGN 21-2020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PD20110255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日本住友化学株式会社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三氟甲吡醚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三氟甲吡醚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10.5%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WQ/SCCAI005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PD20110511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开封市普朗克生物化学有限公司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GB/T20694-2019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PD20160522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四川沃野农化有限公司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阿维·唑螨酯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、唑螨酯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Q/91510113684562716U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·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PD20110551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陕西汤普森生物科技有限公司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Q/TPS 087-2029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PD20110486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Q/PMB 787-2020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PD20110254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日本住友化学株式会社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三氟甲吡醚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三氟甲吡醚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91%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WQ/SCCATI005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PD20160631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南通德益化工有限公司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多杀霉素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多杀霉素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Q/320682 TDY01-2020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PD20160608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江苏剑牌农化股份有限公司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氯氟·吡虫啉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、高效氯氟氰菊酯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Q/320925JNA074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PD20160578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山东天威农药有限公司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GB28142-2011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PD20160214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江苏邦盛生物科技有限责任公司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茚虫威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茚虫威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Q/320800JSBS003-2015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PD20110031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爱普瑞（焦作）化学有限公司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28126-2011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PD20110495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顺毅股份有限公司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铁皮石斛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豇豆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蓟马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豆荚螟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斜纹夜蛾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Q/331002SYGF 006-2020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PD20110449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广西威牛农化有限公司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阿维·炔螨特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0.3%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、炔螨特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39.7%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Q/WN 048-2020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PD20110389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河北金德伦生化科技有限公司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HG/T3754-2016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PD20110435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山东邹平农药有限公司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Q/371626ZNY 036—2019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PD20110549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江西正邦作物保护股份有限公司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辣椒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豇豆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小白菜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豆荚螟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烟青虫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Q/ZBSH 019-2017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PD20110522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山东曹达化工有限公司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HG/T3756-2016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PD20160249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河南省商丘天神农药厂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Q/STN05-2018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PD20110306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河北冠龙农化有限公司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∕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T 19337-2017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PD20110402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河北冠龙农化有限公司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甲氨基阿维菌素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Q/HGN46-2019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PD20110309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河北冠龙农化有限公司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28139-2011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PD20160658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广西田园生化股份有限公司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杀螺胺乙醇胺盐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杀螺胺乙醇胺盐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0.6%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福寿螺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Q/TYN 237-2020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PD20160659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广西田园生化股份有限公司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烯啶·异丙威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烯啶虫胺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、异丙威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飞虱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Q/TYN 225-2017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PD20160409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宁波三江益农化学有限公司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氟啶脲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氟啶脲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Q/ZH 126-2020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PD20160156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湖南海利化工股份有限公司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溴氰·甲嘧磷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甲基嘧啶磷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1.8%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、溴氰菊酯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稻谷原粮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赤拟谷盗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谷蠹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玉米象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Q/OGYS111-2017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PD20110243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河北瑞宝德生物化学有限公司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吸浆虫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Q/HRSH 17-2017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PD20110641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广东省佛山市大兴生物化工有限公司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哒螨·矿物油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哒螨灵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、矿物油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Q/FSDX 053-2019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PD20160530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青岛恒丰作物科学有限公司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烯啶·吡蚜酮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吡蚜酮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、烯啶虫胺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Q/370285QHZ047-2018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PD20110393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浙江泰达作物科技有限公司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GB/T28126-2011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PD20110465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东莞市瑞德丰生物科技有限公司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28139-2011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PD20110463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美国富美实公司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氯虫苯甲酰胺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氯虫苯甲酰胺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桃小食心虫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稻纵卷叶螟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金纹细蛾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三化螟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苹果蠹蛾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WQ/1 FMC 23020-2017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PD20160501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南京华洲药业有限公司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甲维·毒死蜱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29.5%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、甲氨基阿维菌素苯甲酸盐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Q/3201NHY091-2019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PD20110139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江苏辉丰生物农业股份有限公司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联苯菊酯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22619-2008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PD20160223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江苏辉丰生物农业股份有限公司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醚菊酯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醚菊酯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茶小绿叶蝉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烟蚜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烟青虫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Q/320982DNH131-2016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PD20110406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江苏省苏州富美实植物保护剂有限公司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联苯·吡虫啉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110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升、联苯菊酯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茶树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茶小绿叶蝉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Q/320500 FMS 049-2018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PD20160478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南京高正农用化工有限公司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丝瓜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火龙果（温室）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飞虱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潜叶蝇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介壳虫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5133-2016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PD20160399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南京高正农用化工有限公司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噻虫嗪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48%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蓟马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灰飞虱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Q/320125 NDD 065-2018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PD20110363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山东玥鸣生物科技有限公司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阿维·高氯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、高效氯氰菊酯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2.8%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菜青虫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Q/370125SYM 299-2020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PD20060077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山东埃森化学有限公司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GB/T19604-2017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PD20110366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登封市金博农药化工有限公司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阿维·哒螨灵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、哒螨灵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4.8%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Q/DFJB 109-2019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PD20110479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东莞市瑞德丰生物科技有限公司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阿维·三唑磷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、三唑磷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14.9%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Q/DRSK 189-2020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PD20110394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东莞市瑞德丰生物科技有限公司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5119-2016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PD20110430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东莞市瑞德丰生物科技有限公司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高氯·甲维盐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、甲氨基阿维菌素苯甲酸盐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Q/DRSK194-2020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PD20110429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东莞市瑞德丰生物科技有限公司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高氯·啶虫脒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啶虫脒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、高效氯氰菊酯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Q/DRSK 201-2020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PD20110380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四川金珠生态农业科技有限公司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氟铃脲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氟铃脲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Q/73023813-4.0-2018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PD20160621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正阳县原野科技有限公司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花生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蛴螬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Q/ZYH05-2018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PD20110222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吡虫啉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28142-2011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PD20160653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浙江泰达作物科技有限公司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戊唑·嘧菌酯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、戊唑醇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黑星病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Q/TIDE0033-2018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PD20160564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山东兆丰年生物科技有限公司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甲硫·丙森锌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丙森锌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、甲基硫菌灵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Q/370181ZFN 128-2018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PD20110434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安徽众邦生物工程有限公司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苯甲·丙环唑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、丙环唑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Q/ZB 16-2019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PD20160540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陕西先农生物科技有限公司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烯酰·嘧菌酯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、烯酰吗啉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Q/SXN 065-2020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PD20160632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江西欧美生物科技有限公司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</w:t>
            </w:r>
            <w:r w:rsidRPr="002C3DA0">
              <w:rPr>
                <w:rFonts w:ascii="宋体" w:cs="宋体"/>
                <w:color w:val="000000"/>
                <w:kern w:val="0"/>
                <w:sz w:val="20"/>
                <w:szCs w:val="20"/>
              </w:rPr>
              <w:t>.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丙森锌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丙森锌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60%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、戊唑醇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斑点落叶病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Q/OM 010—2019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PD20160432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浙江龙游东方阿纳萨克作物科技有限公司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硫磺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硫磺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Q/LDAK20-2017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PD20160642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山东百信生物科技有限公司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枯草芽孢杆菌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枯草芽孢杆菌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1000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亿孢子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Q/370112SBX 004-2019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PD20160561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郑州郑氏化工产品有限公司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苯醚·咪鲜胺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、咪鲜胺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Q/ZZH34-2019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PD20160526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东莞市瑞德丰生物科技有限公司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咪鲜·甲硫灵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42%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、咪鲜胺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Q/DRSK 317-2018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PD20160552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东莞市瑞德丰生物科技有限公司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唑醚·戊唑醇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吡唑醚菌酯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、戊唑醇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草坪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斑点落叶病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褐斑病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大斑病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Q/DRSK406-2017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PD20160624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浙江天一生物科技有限公司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苯醚·咪鲜胺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、咪鲜胺锰盐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铁皮石斛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稻曲病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Q/ZTYSK037-2019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PD85131-37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广农制药（广州）有限公司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井冈霉素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井冈霉素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2.4%,4%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GB/T9553-2017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PD20160607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氰霜唑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氰霜唑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100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Q/PMB 558-2018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PD20160547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啶酰菌胺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啶酰菌胺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Q/PMB 562-2018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PD20160645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醚菌·氟环唑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氟环唑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、醚菌酯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斑点落叶病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Q/PMB 160-2018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PD20160635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己唑·稻瘟灵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稻瘟灵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、己唑醇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Q/PMB 537-2018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PD20160529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山东省青岛金尔农化研制开发有限公司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己唑醇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己唑醇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Q/370281QJN014-2018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PD20160619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孟州广农汇泽生物科技有限公司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异菌脲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异菌脲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Q/HGN010-2018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PD91106-10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镇江建苏农药化工有限公司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瓜类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叶霉病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轮斑病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黑星病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黑斑病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23552-2009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PD20160625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陕西西大华特科技实业有限公司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嘧菌·噻霉酮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、噻霉酮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Q/HTOX038-2019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PD20160562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河北兴柏农业科技有限公司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噻呋酰胺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噻呋酰胺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240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Q/XBNK 40-2017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PD20160616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氟环唑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氟环唑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Q/TF0308-2020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PD20160620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噻菌灵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噻菌灵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98.5%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Q/TF0311-2020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PD20160341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英国高文作物保护有限公司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锰锌·苯酰胺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代森锰锌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66.7%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、苯酰菌胺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8.3%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WQ/44GCP 001-2019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PD20160342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英国高文作物保护有限公司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苯酰菌胺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苯酰菌胺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WQ/44GCP 002-2019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PD20110335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天津科润北方种衣剂有限公司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全蚀病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丝黑穗病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散黑穗病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Q/12NY084-2019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PD20160323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江苏耘农化工有限公司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烯酰·吡唑酯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吡唑醚菌酯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6.7%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、烯酰吗啉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晚疫病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Q/321191 GSC 021-2018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PD20110109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江苏黄海农药化工有限公司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丙环唑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丙环唑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GB24749-2009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PD20110100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江苏黄海农药化工有限公司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戊唑醇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GB22602-2008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PD20160517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江西巴姆博生物科技有限公司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氟硅唑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氟硅唑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Q/BMP061-2018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PD20160519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江西巴姆博生物科技有限公司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咪鲜胺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450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GB/T22625-2008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PD85150-11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湖北省天门易普乐农化有限公司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多菌灵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花生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麦类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油菜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果树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菌核病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苗期病害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病害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倒秧病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HG/T3290-2016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PDN8-91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湖北省天门易普乐农化有限公司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三环唑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三环唑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GB20701-2006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PD20110384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湖北省天门易普乐农化有限公司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苯甲·丙环唑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、丙环唑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Q/YP 024-2018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PD20160601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陕西汤普森生物科技有限公司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肟菌酯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肟菌酯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褐斑病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Q/TPS 305-2019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PD20160596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陕西汤普森生物科技有限公司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克菌丹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克菌丹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Q/TPS 300-2019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PD20160539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山西奇星农药有限公司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氯溴异氰尿酸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氯溴异氰尿酸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细菌性条斑病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Q/YQN063-2013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PD20160538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江西中迅农化有限公司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氟硅唑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氟硅唑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梨树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黑星病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Q/JXZX035-2018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PD20160167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青岛中达农业科技有限公司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苯甲·吡唑酯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、吡唑醚菌酯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Q/370281QZN065-2018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PD20110501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湖北省天门斯普林植物保护有限公司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络氨铜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络氨铜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立枯病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Q/SP 04-2019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PD20160524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浙江威尔达化工有限公司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腐霉利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腐霉利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油菜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菌核病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Q/ZWH 100-2017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PD20160600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一帆生物科技集团有限公司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散黑穗病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Q/YSK039-2020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PD20160536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成都科利隆生化有限公司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代森联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代森联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Q/91510113663048945U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·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PD20160542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四川沃野农化有限公司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戊唑·异菌脲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戊唑醇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、异菌脲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斑点落叶病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Q/91510113684562716U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·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PD20110538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梨树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黑星病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Q/PMB 320-2018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PD20110170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大连云林碳化药业有限公司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丁子·香芹酚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丁子香酚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、香芹酚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Q/DLYD003-2020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PD20160098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青岛正道药业有限公司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吡唑醚菌酯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250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Q/370285QZY026-2018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PD20160598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江苏剑牌农化股份有限公司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粉唑醇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粉唑醇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Q/320925JNA009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PD91106-30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浙江泰达作物科技有限公司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瓜类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轮纹病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叶霉病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黑星病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黑斑病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23552-2009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PD91106-2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浙江泰达作物科技有限公司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瓜类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轮纹病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叶霉病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黑星病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黑斑病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GB/T23552-2009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PD20160656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江苏剑牌农化股份有限公司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三环唑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三环唑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Q/320925JNA083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PD85160-2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浙江平湖农药厂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乙蒜素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乙蒜素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大豆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油菜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甘薯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烂秧病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叶斑病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多种病害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黑斑病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紫斑病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Q/PNY02-2019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PD20160609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辽宁众辉生物科技有限公司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啶酰菌胺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啶酰菌胺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Q/210921LNZH046-2020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PD20110428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海南博士威农用化学有限公司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咪鲜胺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绿霉病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青霉病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蒂腐病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Q/BSW11.044-2018</w:t>
            </w:r>
          </w:p>
        </w:tc>
      </w:tr>
      <w:tr w:rsidR="0086730E" w:rsidRPr="009A5FA1" w:rsidTr="00A6302B">
        <w:trPr>
          <w:cantSplit/>
          <w:trHeight w:val="468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PD20160572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浙江东风化工有限公司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嘧菌酯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250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HG/T4932-2016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PD91106-29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江苏蓝丰生物化工股份有限公司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2C3DA0"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瓜类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轮纹病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叶霉病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根黑腐病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黑星病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黑斑病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GB23552-2009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PD20160612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山东康乔生物科技有限公司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噻呋酰胺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噻呋酰胺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240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Q/371625SKQ008-2015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PD91106-12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山东邹平农药有限公司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70%,50%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瓜类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稻瘟病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轮纹病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叶霉病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黑星病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黑斑病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23552-2009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PD20110274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浙江东风化工有限公司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噻森铜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噻森铜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芋头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铁皮石斛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大白菜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西瓜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溃疡病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白叶枯病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角斑病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青枯病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姜瘟病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细菌性角斑病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野火病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软腐病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细条病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Q/ZDC066-2020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PD20110275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浙江东风化工有限公司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噻森铜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噻森铜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Q/ZDC068-2020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PD20110493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山东省青岛瀚生生物科技股份有限公司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苯甲·丙环唑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、丙环唑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叶斑病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Q/370285QHK 129-2017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PD20160644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山东曹达化工有限公司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氨基寡糖素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氨基寡糖素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病毒病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Q/371700SCH 182-2016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PD20110913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山东曹达化工有限公司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盐酸吗啉胍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盐酸吗啉胍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病毒病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Q/371700SCH 104-2016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PD20110530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美国仙农有限公司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碱式硫酸铜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碱式硫酸铜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稻曲病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Q/CER0010COPP-1F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PD20110308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河北冠龙农化有限公司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己唑醇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己唑醇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锈病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Q/HGN055-2019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PD20110456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河北冠龙农化有限公司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烯酰吗啉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烯酰吗啉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Q/HGN24-2019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PD20160555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江苏华农生物化学有限公司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戊唑·多菌灵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多菌灵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35%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、戊唑醇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Q/320981SHN031-2018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PD20110533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山东东远生物科技有限公司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乙铝·锰锌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代森锰锌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22%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、三乙膦酸铝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28%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Q/370921SDY 004-2019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PD20160439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江苏耘农化工有限公司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吡唑醚菌酯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西葫芦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菜瓜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苦瓜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丝瓜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叶用莴苣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黑星病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HG/T5232-5236-2017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PD20060060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日本史迪士生物科学株式会社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百菌清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百菌清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GB/T9551-2017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PD20160774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佛山市高明区万邦生物有限公司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HG/T 4462-2012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PD20160431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北京富力特农业科技有限责任公司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嘧霉·异菌脲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嘧霉胺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、异菌脲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Q/DXFLX0057-2016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PD20160468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北京富力特农业科技有限责任公司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烯酰·霜脲氰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霜脲氰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、烯酰吗啉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Q/DXFLX0056-2018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PD20160348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巴斯夫欧洲公司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氟唑菌酰胺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氟唑菌酰胺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WQ/49BASFCN038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PD20160349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巴斯夫欧洲公司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氟菌·氟环唑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氟环唑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、氟唑菌酰胺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6%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叶斑病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WQ/49BASFCN025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PD20160350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巴斯夫欧洲公司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唑醚·氟酰胺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吡唑醚菌酯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21.2%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、氟唑菌酰胺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21.2%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芒果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辣椒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马铃薯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草莓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西瓜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叶霉病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早疫病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黑星病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黑痣病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WQ/49BASFCN026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PD20160340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美国杜邦公司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氟噻唑吡乙酮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氟噻唑吡乙酮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葡萄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2C3DA0"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辣椒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晚疫病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WQ/001EIDF00602-2020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PD20160344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美国杜邦公司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氟噻唑吡乙酮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氟噻唑吡乙酮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WQ/001EIDTC0401-2020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PD20160346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江苏辉丰生物农业股份有限公司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咪鲜胺铜盐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咪鲜胺铜盐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Q/320982DNH100-2017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PD20160347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江苏辉丰生物农业股份有限公司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咪鲜胺铜盐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咪鲜胺铜盐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炭疽病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Q/320982 DNH 139-2017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PD20110356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江苏省南通宝叶化工有限公司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丙森锌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丙森锌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320601 NR 10-2018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PD20110213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利民化学有限责任公司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苯甲·丙环唑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150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升、丙环唑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150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Q/320381 GG 78-2019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PD20110200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利民化学有限责任公司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丙环唑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丙环唑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GB/T 24749-2009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PD20160414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南京高正农用化工有限公司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咯菌腈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咯菌腈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恶苗病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Q/320125 NDD 073-2018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PD20160442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东莞市瑞德丰生物科技有限公司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甲硫·腈菌唑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甲基硫菌灵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30%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、腈菌唑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梨树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黑星病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Q/DRSK 339-2018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PD20110437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东莞市瑞德丰生物科技有限公司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苯甲·丙环唑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苯醚甲环唑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150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升、丙环唑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150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Q/DRSK 255-2018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PD20110219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己唑醇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己唑醇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Q/SBZ 95-2020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WP20160010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山东省梁山鲁鹏化工有限公司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氯氟醚菊酯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0.8%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Q/370832LPH006-2016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481" w:type="pct"/>
            <w:noWrap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WP20110109</w:t>
            </w:r>
          </w:p>
        </w:tc>
        <w:tc>
          <w:tcPr>
            <w:tcW w:w="556" w:type="pct"/>
            <w:noWrap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河南恒信农化有限公司</w:t>
            </w:r>
          </w:p>
        </w:tc>
        <w:tc>
          <w:tcPr>
            <w:tcW w:w="519" w:type="pct"/>
            <w:noWrap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296" w:type="pct"/>
            <w:noWrap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noWrap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noWrap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高效氯氟氰菊酯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2.5%</w:t>
            </w:r>
          </w:p>
        </w:tc>
        <w:tc>
          <w:tcPr>
            <w:tcW w:w="634" w:type="pct"/>
            <w:noWrap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49" w:type="pct"/>
            <w:noWrap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00" w:type="pct"/>
            <w:noWrap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蚊、蝇、蜚蠊</w:t>
            </w:r>
          </w:p>
        </w:tc>
        <w:tc>
          <w:tcPr>
            <w:tcW w:w="625" w:type="pct"/>
            <w:noWrap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Q/HX003-2019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WP20110095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河北益康制香有限公司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0.35%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、高效氯氰菊酯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、氯菊酯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Q/BYK 18-2020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WP20110101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河北益康制香有限公司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杀蟑气雾剂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0.35%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、炔咪菊酯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0.05%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、右旋胺菊酯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Q/BYK 19-2020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WP20160034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山东垄喜植物保护有限公司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4.5%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Q/SLX007-2020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WP20160035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山东山鹰化工有限公司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杀虫胶饵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饵剂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氟虫腈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Q/370832SDS 016-2019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WP20110024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上海英达精细化工有限公司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防蛀片剂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樟脑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94%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黑皮蠹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Q31/0114000386C011-2019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WP20060005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上海庄臣有限公司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炔丙菊酯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1.25%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Q31/0115000120C063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WP20110099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蛙王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日化有限公司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驱蚊花露水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驱蚊花露水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避蚊胺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Q/WWRH012-2020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WP20110067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山东省梁山鲁鹏化工有限公司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高效氯氰菊酯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Q/370832LPH004-2017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WP20110093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河北康达有限公司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0.33%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、氯菊酯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0.16%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、四氟苯菊酯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0.025%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Q/HKD 88-2018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WP20110100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河北康达有限公司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Es-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生物烯丙菊酯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0.15%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、高效氯氰菊酯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0.045%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、四氟苯菊酯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0.055%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Q/HKD 86-2018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WP20110120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河北康达有限公司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杀飞虫气雾剂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0.39%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、炔丙菊酯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0.14%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Q/HKD 75-2018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WP20060010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四川省成都彩虹电器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集团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Es-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生物烯丙菊酯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2.6%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Q/20196676-8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·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WP20110091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天津源达日化股份有限公司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驱蚊液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驱蚊液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避蚊胺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Q12 YDRH 003—2020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WP20110077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江苏优嘉植物保护有限公司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氯菊·烯丙菊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161.5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升、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S-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生物烯丙菊酯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7.1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Q/320623NC87-2019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WP20110071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江苏优嘉植物保护有限公司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苯氰·残杀威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残杀威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12%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、右旋苯醚氰菊酯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蝇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蜚蠊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Q/320623NC86-2019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WP20110065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江苏优嘉植物保护有限公司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氯氟醚菊酯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氯氟醚菊酯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Q/320623 NC 45-2019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WP20110097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四川金珠生态农业科技有限公司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富右旋反式烯丙菊酯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0.25%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Q/91510181730238133N.5-2020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PD20160580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济南天邦化工有限公司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噻苯隆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噻苯隆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脱叶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Q/370105JTB 071-2020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PD20160592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苄氨·赤霉酸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苄氨基嘌呤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1.8%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、赤霉酸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A4+A7 1.8%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调节生长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Q/SSB 279-2018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PD86123-4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鹤壁全丰生物科技有限公司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矮壮素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矮壮素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防止倒伏</w:t>
            </w:r>
            <w:r w:rsidRPr="002C3DA0"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提高产量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植株紧凑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防止徒长</w:t>
            </w:r>
            <w:r w:rsidRPr="002C3DA0">
              <w:rPr>
                <w:rFonts w:ascii="宋体" w:cs="宋体"/>
                <w:color w:val="000000"/>
                <w:kern w:val="0"/>
                <w:sz w:val="20"/>
                <w:szCs w:val="20"/>
              </w:rPr>
              <w:t>,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化学整枝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防止疯长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增产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提高产量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HG3283-2002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PD20110264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山西浩之大生物科技有限公司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胺鲜·乙烯利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胺鲜酯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、乙烯利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27%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调节生长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增产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Q/SXHZD14-2020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PD20110529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郑州郑氏化工产品有限公司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胺鲜酯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胺鲜酯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Q/ZZH 07-2020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PD20160662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重庆依尔双丰科技有限公司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胺鲜酯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胺鲜酯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大白菜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调节生长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Q/YESF 21-2019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PD20110211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山东省德州祥龙生化有限公司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矮壮素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矮壮素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调节生长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Q/371422DXL 062-2020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PD20160421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上海生农生化制品股份有限公司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乙螨唑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乙螨唑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110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Q31/0117000121C013-2020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PD20160533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江苏蓝丰生物化工股份有限公司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螺螨酯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螺螨酯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240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HG/T5432-2018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PD20160646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江苏艾津作物科技集团有限公司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四聚·杀螺胺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杀螺胺乙醇胺盐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2%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、四聚乙醛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小白菜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蜗牛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Q/3201AJ025-2020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PD20160651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山东省联合农药工业有限公司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原药高毒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阿维菌素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Q/370102SNY 183-2017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PD20060036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英国高文作物保护有限公司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喹螨醚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喹螨醚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95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816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WQ/44GCP 005-2020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PD20060037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英国高文作物保护有限公司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喹螨醚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喹螨醚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99%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WQ/44GCP 004</w:t>
            </w:r>
            <w:r w:rsidRPr="00E816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-2020</w:t>
            </w:r>
          </w:p>
        </w:tc>
      </w:tr>
      <w:tr w:rsidR="0086730E" w:rsidRPr="009A5FA1">
        <w:trPr>
          <w:cantSplit/>
          <w:trHeight w:val="20"/>
        </w:trPr>
        <w:tc>
          <w:tcPr>
            <w:tcW w:w="26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481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PD20110253</w:t>
            </w:r>
          </w:p>
        </w:tc>
        <w:tc>
          <w:tcPr>
            <w:tcW w:w="55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广东原沣生物工程有限公司</w:t>
            </w:r>
          </w:p>
        </w:tc>
        <w:tc>
          <w:tcPr>
            <w:tcW w:w="51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低聚糖素</w:t>
            </w:r>
          </w:p>
        </w:tc>
        <w:tc>
          <w:tcPr>
            <w:tcW w:w="296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297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482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低聚糖素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0.4%</w:t>
            </w:r>
          </w:p>
        </w:tc>
        <w:tc>
          <w:tcPr>
            <w:tcW w:w="634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449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水稻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00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赤霉病</w:t>
            </w:r>
            <w:r w:rsidRPr="002C3DA0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, </w:t>
            </w:r>
            <w:r w:rsidRPr="002C3D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625" w:type="pct"/>
            <w:vAlign w:val="center"/>
          </w:tcPr>
          <w:p w:rsidR="0086730E" w:rsidRPr="002C3DA0" w:rsidRDefault="0086730E" w:rsidP="002C3DA0">
            <w:pPr>
              <w:widowControl/>
              <w:spacing w:before="100" w:beforeAutospacing="1" w:after="100" w:afterAutospacing="1" w:line="200" w:lineRule="exact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C3DA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Q/GDYF01-2019</w:t>
            </w:r>
          </w:p>
        </w:tc>
      </w:tr>
    </w:tbl>
    <w:p w:rsidR="0086730E" w:rsidRPr="00C5158A" w:rsidRDefault="0086730E">
      <w:pPr>
        <w:rPr>
          <w:rFonts w:cs="Times New Roman"/>
        </w:rPr>
      </w:pPr>
    </w:p>
    <w:p w:rsidR="0086730E" w:rsidRPr="0046327E" w:rsidRDefault="0086730E" w:rsidP="009B3FE4">
      <w:pPr>
        <w:ind w:leftChars="250" w:left="31680" w:hangingChars="250" w:firstLine="31680"/>
        <w:rPr>
          <w:rFonts w:cs="Times New Roman"/>
        </w:rPr>
      </w:pPr>
      <w:bookmarkStart w:id="0" w:name="_GoBack"/>
      <w:bookmarkEnd w:id="0"/>
    </w:p>
    <w:sectPr w:rsidR="0086730E" w:rsidRPr="0046327E" w:rsidSect="005614A2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30E" w:rsidRDefault="0086730E" w:rsidP="00BF20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730E" w:rsidRDefault="0086730E" w:rsidP="00BF20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30E" w:rsidRDefault="0086730E">
    <w:pPr>
      <w:pStyle w:val="Footer"/>
      <w:jc w:val="center"/>
      <w:rPr>
        <w:rFonts w:cs="Times New Roman"/>
      </w:rPr>
    </w:pPr>
    <w:fldSimple w:instr="PAGE   \* MERGEFORMAT">
      <w:r w:rsidRPr="00A6302B">
        <w:rPr>
          <w:noProof/>
          <w:lang w:val="zh-CN"/>
        </w:rPr>
        <w:t>2</w:t>
      </w:r>
    </w:fldSimple>
  </w:p>
  <w:p w:rsidR="0086730E" w:rsidRDefault="0086730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30E" w:rsidRDefault="0086730E" w:rsidP="00BF20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730E" w:rsidRDefault="0086730E" w:rsidP="00BF20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38A"/>
    <w:rsid w:val="000013D9"/>
    <w:rsid w:val="0001363F"/>
    <w:rsid w:val="000136FD"/>
    <w:rsid w:val="00026AF5"/>
    <w:rsid w:val="000372BD"/>
    <w:rsid w:val="00062BF3"/>
    <w:rsid w:val="00074BA5"/>
    <w:rsid w:val="0007659C"/>
    <w:rsid w:val="00093337"/>
    <w:rsid w:val="000A3120"/>
    <w:rsid w:val="000B504F"/>
    <w:rsid w:val="000B7CA3"/>
    <w:rsid w:val="000C3766"/>
    <w:rsid w:val="000D342B"/>
    <w:rsid w:val="000D36EF"/>
    <w:rsid w:val="00107A14"/>
    <w:rsid w:val="00126335"/>
    <w:rsid w:val="00130299"/>
    <w:rsid w:val="00142759"/>
    <w:rsid w:val="001540EA"/>
    <w:rsid w:val="00154C38"/>
    <w:rsid w:val="00172AD3"/>
    <w:rsid w:val="00173C06"/>
    <w:rsid w:val="00183539"/>
    <w:rsid w:val="001A25A8"/>
    <w:rsid w:val="001C3F68"/>
    <w:rsid w:val="001E0123"/>
    <w:rsid w:val="001E5E9E"/>
    <w:rsid w:val="001F3F2F"/>
    <w:rsid w:val="0021194F"/>
    <w:rsid w:val="002165CA"/>
    <w:rsid w:val="00224082"/>
    <w:rsid w:val="0026014D"/>
    <w:rsid w:val="002676E0"/>
    <w:rsid w:val="00271CEF"/>
    <w:rsid w:val="0027767B"/>
    <w:rsid w:val="002B5317"/>
    <w:rsid w:val="002C3DA0"/>
    <w:rsid w:val="002C3F51"/>
    <w:rsid w:val="002D12C0"/>
    <w:rsid w:val="002D5D86"/>
    <w:rsid w:val="002E518B"/>
    <w:rsid w:val="003010C8"/>
    <w:rsid w:val="00313126"/>
    <w:rsid w:val="00325C5A"/>
    <w:rsid w:val="003270C5"/>
    <w:rsid w:val="0034638A"/>
    <w:rsid w:val="003664FB"/>
    <w:rsid w:val="00370003"/>
    <w:rsid w:val="003A3C19"/>
    <w:rsid w:val="003B27C5"/>
    <w:rsid w:val="003B6E5E"/>
    <w:rsid w:val="003D1EB8"/>
    <w:rsid w:val="003E658F"/>
    <w:rsid w:val="004062FF"/>
    <w:rsid w:val="00433CA9"/>
    <w:rsid w:val="00445FF9"/>
    <w:rsid w:val="0046327E"/>
    <w:rsid w:val="00471EDE"/>
    <w:rsid w:val="004825C4"/>
    <w:rsid w:val="004904F8"/>
    <w:rsid w:val="004A634F"/>
    <w:rsid w:val="004E2EAC"/>
    <w:rsid w:val="004E54F6"/>
    <w:rsid w:val="004E629A"/>
    <w:rsid w:val="00503AB8"/>
    <w:rsid w:val="005245CA"/>
    <w:rsid w:val="0053122B"/>
    <w:rsid w:val="00535857"/>
    <w:rsid w:val="00554894"/>
    <w:rsid w:val="005614A2"/>
    <w:rsid w:val="00573196"/>
    <w:rsid w:val="00577069"/>
    <w:rsid w:val="00586234"/>
    <w:rsid w:val="005870DB"/>
    <w:rsid w:val="00587A8E"/>
    <w:rsid w:val="005D2BBF"/>
    <w:rsid w:val="005E1C5F"/>
    <w:rsid w:val="005F75A5"/>
    <w:rsid w:val="00606815"/>
    <w:rsid w:val="0061388B"/>
    <w:rsid w:val="0063048A"/>
    <w:rsid w:val="006312AB"/>
    <w:rsid w:val="006358AB"/>
    <w:rsid w:val="006454D4"/>
    <w:rsid w:val="00646511"/>
    <w:rsid w:val="0065364C"/>
    <w:rsid w:val="006575F0"/>
    <w:rsid w:val="00661FAB"/>
    <w:rsid w:val="006678FA"/>
    <w:rsid w:val="00674A90"/>
    <w:rsid w:val="006867E9"/>
    <w:rsid w:val="006C6FE9"/>
    <w:rsid w:val="006D28AB"/>
    <w:rsid w:val="006F14A0"/>
    <w:rsid w:val="00705241"/>
    <w:rsid w:val="00707A9A"/>
    <w:rsid w:val="007172C2"/>
    <w:rsid w:val="00724B0A"/>
    <w:rsid w:val="00752615"/>
    <w:rsid w:val="007570D1"/>
    <w:rsid w:val="00770FA1"/>
    <w:rsid w:val="0077191C"/>
    <w:rsid w:val="0077660F"/>
    <w:rsid w:val="007B385B"/>
    <w:rsid w:val="007B7B37"/>
    <w:rsid w:val="007B7C35"/>
    <w:rsid w:val="007C25A7"/>
    <w:rsid w:val="007C3083"/>
    <w:rsid w:val="007C3E2E"/>
    <w:rsid w:val="007D257E"/>
    <w:rsid w:val="007F6D2B"/>
    <w:rsid w:val="008156BD"/>
    <w:rsid w:val="00827404"/>
    <w:rsid w:val="0083063E"/>
    <w:rsid w:val="00834066"/>
    <w:rsid w:val="0083542F"/>
    <w:rsid w:val="00835889"/>
    <w:rsid w:val="008512A4"/>
    <w:rsid w:val="00851382"/>
    <w:rsid w:val="00855DE9"/>
    <w:rsid w:val="0086730E"/>
    <w:rsid w:val="00871395"/>
    <w:rsid w:val="00881B4A"/>
    <w:rsid w:val="00885953"/>
    <w:rsid w:val="00890E58"/>
    <w:rsid w:val="00891E0C"/>
    <w:rsid w:val="008A4189"/>
    <w:rsid w:val="008C2CC3"/>
    <w:rsid w:val="008E1CEF"/>
    <w:rsid w:val="008F5DF4"/>
    <w:rsid w:val="0090210C"/>
    <w:rsid w:val="0090791D"/>
    <w:rsid w:val="009103FC"/>
    <w:rsid w:val="00946390"/>
    <w:rsid w:val="00953116"/>
    <w:rsid w:val="00967972"/>
    <w:rsid w:val="0099005C"/>
    <w:rsid w:val="00996C47"/>
    <w:rsid w:val="009A2508"/>
    <w:rsid w:val="009A5AC4"/>
    <w:rsid w:val="009A5FA1"/>
    <w:rsid w:val="009B0AA2"/>
    <w:rsid w:val="009B3FE4"/>
    <w:rsid w:val="009C14AA"/>
    <w:rsid w:val="009D72FB"/>
    <w:rsid w:val="009E0CCB"/>
    <w:rsid w:val="009F443D"/>
    <w:rsid w:val="00A0531C"/>
    <w:rsid w:val="00A058B1"/>
    <w:rsid w:val="00A06CD0"/>
    <w:rsid w:val="00A1094E"/>
    <w:rsid w:val="00A10A6A"/>
    <w:rsid w:val="00A221A9"/>
    <w:rsid w:val="00A24E3D"/>
    <w:rsid w:val="00A32139"/>
    <w:rsid w:val="00A3587E"/>
    <w:rsid w:val="00A5123D"/>
    <w:rsid w:val="00A6302B"/>
    <w:rsid w:val="00A8123E"/>
    <w:rsid w:val="00A973C7"/>
    <w:rsid w:val="00AA21FC"/>
    <w:rsid w:val="00AB0BE5"/>
    <w:rsid w:val="00AB3226"/>
    <w:rsid w:val="00AC01F7"/>
    <w:rsid w:val="00AC1554"/>
    <w:rsid w:val="00AC51FE"/>
    <w:rsid w:val="00AE4B08"/>
    <w:rsid w:val="00AF1BB1"/>
    <w:rsid w:val="00B0307D"/>
    <w:rsid w:val="00B10383"/>
    <w:rsid w:val="00B2102D"/>
    <w:rsid w:val="00B36CF3"/>
    <w:rsid w:val="00B5227D"/>
    <w:rsid w:val="00B56313"/>
    <w:rsid w:val="00B63277"/>
    <w:rsid w:val="00B75E34"/>
    <w:rsid w:val="00B80764"/>
    <w:rsid w:val="00BA4DA4"/>
    <w:rsid w:val="00BB4A53"/>
    <w:rsid w:val="00BB5C1F"/>
    <w:rsid w:val="00BC16B0"/>
    <w:rsid w:val="00BD5601"/>
    <w:rsid w:val="00BF20F1"/>
    <w:rsid w:val="00C224EC"/>
    <w:rsid w:val="00C24C8D"/>
    <w:rsid w:val="00C50DCF"/>
    <w:rsid w:val="00C5158A"/>
    <w:rsid w:val="00C568C8"/>
    <w:rsid w:val="00C71254"/>
    <w:rsid w:val="00C72A44"/>
    <w:rsid w:val="00CA200F"/>
    <w:rsid w:val="00CA510F"/>
    <w:rsid w:val="00CB44C6"/>
    <w:rsid w:val="00CB7807"/>
    <w:rsid w:val="00CC07B3"/>
    <w:rsid w:val="00CC2E74"/>
    <w:rsid w:val="00CC63B4"/>
    <w:rsid w:val="00D055B8"/>
    <w:rsid w:val="00D063EA"/>
    <w:rsid w:val="00D13309"/>
    <w:rsid w:val="00D22F6D"/>
    <w:rsid w:val="00D30658"/>
    <w:rsid w:val="00D310C3"/>
    <w:rsid w:val="00D500FE"/>
    <w:rsid w:val="00D54F58"/>
    <w:rsid w:val="00D64F35"/>
    <w:rsid w:val="00D81FC9"/>
    <w:rsid w:val="00D87652"/>
    <w:rsid w:val="00DA6597"/>
    <w:rsid w:val="00DB1AC6"/>
    <w:rsid w:val="00DC530A"/>
    <w:rsid w:val="00DE7BFA"/>
    <w:rsid w:val="00DF2680"/>
    <w:rsid w:val="00E07A82"/>
    <w:rsid w:val="00E10404"/>
    <w:rsid w:val="00E15B56"/>
    <w:rsid w:val="00E21B61"/>
    <w:rsid w:val="00E31443"/>
    <w:rsid w:val="00E50DF1"/>
    <w:rsid w:val="00E61D77"/>
    <w:rsid w:val="00E62A6F"/>
    <w:rsid w:val="00E62DEC"/>
    <w:rsid w:val="00E71A85"/>
    <w:rsid w:val="00E816B1"/>
    <w:rsid w:val="00E830E4"/>
    <w:rsid w:val="00E85A97"/>
    <w:rsid w:val="00E9543B"/>
    <w:rsid w:val="00E96FEA"/>
    <w:rsid w:val="00EB3AF1"/>
    <w:rsid w:val="00F252F7"/>
    <w:rsid w:val="00F26336"/>
    <w:rsid w:val="00F26985"/>
    <w:rsid w:val="00F33375"/>
    <w:rsid w:val="00F36A8A"/>
    <w:rsid w:val="00F45291"/>
    <w:rsid w:val="00F67879"/>
    <w:rsid w:val="00F759D9"/>
    <w:rsid w:val="00F822B6"/>
    <w:rsid w:val="00F834EE"/>
    <w:rsid w:val="00F85AEC"/>
    <w:rsid w:val="00FA3D6A"/>
    <w:rsid w:val="00FC622D"/>
    <w:rsid w:val="00FD1B04"/>
    <w:rsid w:val="00FF2EA7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0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614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614A2"/>
    <w:rPr>
      <w:color w:val="800080"/>
      <w:u w:val="single"/>
    </w:rPr>
  </w:style>
  <w:style w:type="paragraph" w:customStyle="1" w:styleId="xl65">
    <w:name w:val="xl65"/>
    <w:basedOn w:val="Normal"/>
    <w:uiPriority w:val="99"/>
    <w:rsid w:val="00561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Normal"/>
    <w:uiPriority w:val="99"/>
    <w:rsid w:val="00561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Normal"/>
    <w:uiPriority w:val="99"/>
    <w:rsid w:val="00561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Normal"/>
    <w:uiPriority w:val="99"/>
    <w:rsid w:val="00561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65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659C"/>
    <w:rPr>
      <w:sz w:val="18"/>
      <w:szCs w:val="18"/>
    </w:rPr>
  </w:style>
  <w:style w:type="paragraph" w:customStyle="1" w:styleId="font5">
    <w:name w:val="font5"/>
    <w:basedOn w:val="Normal"/>
    <w:uiPriority w:val="99"/>
    <w:rsid w:val="00674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Normal"/>
    <w:uiPriority w:val="99"/>
    <w:rsid w:val="00674A9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Normal"/>
    <w:uiPriority w:val="99"/>
    <w:rsid w:val="00674A9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F2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20F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F2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20F1"/>
    <w:rPr>
      <w:sz w:val="18"/>
      <w:szCs w:val="18"/>
    </w:rPr>
  </w:style>
  <w:style w:type="paragraph" w:customStyle="1" w:styleId="font6">
    <w:name w:val="font6"/>
    <w:basedOn w:val="Normal"/>
    <w:uiPriority w:val="99"/>
    <w:rsid w:val="000136F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Normal"/>
    <w:uiPriority w:val="99"/>
    <w:rsid w:val="000136F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Normal"/>
    <w:uiPriority w:val="99"/>
    <w:rsid w:val="00C5158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4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1828</TotalTime>
  <Pages>20</Pages>
  <Words>3324</Words>
  <Characters>18952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杨云</cp:lastModifiedBy>
  <cp:revision>153</cp:revision>
  <cp:lastPrinted>2021-01-15T03:00:00Z</cp:lastPrinted>
  <dcterms:created xsi:type="dcterms:W3CDTF">2020-04-21T08:11:00Z</dcterms:created>
  <dcterms:modified xsi:type="dcterms:W3CDTF">2021-01-15T03:00:00Z</dcterms:modified>
</cp:coreProperties>
</file>