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E1" w:rsidRDefault="00725CE1" w:rsidP="00E21B61"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农药登记延续信息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1369"/>
        <w:gridCol w:w="2829"/>
        <w:gridCol w:w="1681"/>
        <w:gridCol w:w="726"/>
        <w:gridCol w:w="848"/>
        <w:gridCol w:w="1556"/>
        <w:gridCol w:w="1134"/>
        <w:gridCol w:w="1134"/>
        <w:gridCol w:w="1142"/>
        <w:gridCol w:w="1120"/>
      </w:tblGrid>
      <w:tr w:rsidR="00725CE1" w:rsidRPr="00FF290D" w:rsidTr="00212B6C">
        <w:trPr>
          <w:cantSplit/>
          <w:trHeight w:val="480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725CE1">
            <w:pPr>
              <w:widowControl/>
              <w:spacing w:before="100" w:beforeAutospacing="1" w:after="100" w:afterAutospacing="1" w:line="200" w:lineRule="exact"/>
              <w:ind w:rightChars="-123" w:right="3168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持有人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及其含量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DF1FE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725CE1" w:rsidRPr="00DF1FEE" w:rsidRDefault="00725CE1" w:rsidP="00212B6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WQ/001DASTC0301-2020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WQ/001DASH02601-2020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94.4%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WQ/001DASTC0401-2020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双氟·滴辛酯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453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WQ/001DASH01701-2017</w:t>
            </w:r>
          </w:p>
        </w:tc>
      </w:tr>
      <w:tr w:rsidR="00725CE1" w:rsidRPr="00FF290D" w:rsidTr="00212B6C">
        <w:trPr>
          <w:cantSplit/>
          <w:trHeight w:val="594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安道麦阿甘有限公司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Q/HG/T 4942-2016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吴桥农药有限公司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Q/WQNY011-2019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22176-2008</w:t>
            </w:r>
          </w:p>
        </w:tc>
      </w:tr>
      <w:tr w:rsidR="00725CE1" w:rsidRPr="00FF290D" w:rsidTr="00212B6C">
        <w:trPr>
          <w:cantSplit/>
          <w:trHeight w:val="516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向日葵田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Q/SNHG 071-2017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内蒙古拜克生物有限公司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5124-2016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Q/NMGLK 009-2020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3624-2016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PD20160497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HG/T4813-2015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辽宁众辉生物科技有限公司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Q/210921LNZH 036-2020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PD20060055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辽宁先达农业科学有限公司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烯禾啶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烯禾啶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Q/LNXD 024-2019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松·喹·氟磺胺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、精喹禾灵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、异噁草松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Q/LSZ025-2018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吡·西·扑草净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、扑草净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、西草净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Q/LSZ029-2016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5243-2017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吉林省吉林市世纪农药有限责任公司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吡嘧·丙草胺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Q/LTSJN09-2017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黑龙江省哈尔滨龙志农资化工有限公司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Q/HLZ010-2018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黑龙江华诺生物科技有限责任公司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Q/HHN 010-2017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日本拜耳作物科学公司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Q/Bayer K.K. 02-2020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PD20050194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日本拜耳作物科学公司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水稻秧田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异型莎草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沟繁缕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Q/Bayer K.K. 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5242-2017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PD20160373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江苏禾裕泰化学有限公司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Q320801 HYT 002-2018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南通泰禾化工股份有限公司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NHZ 60-2020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森林防火道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杂灌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Q/3201NHY011-2018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Q/320801GW071-2020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江苏省南通南沈植保科技开发有限公司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 NP 25-2018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江苏省常熟市农药厂有限公司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Q/320581ACU 007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江苏皇马农化有限公司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江苏快达农化股份有限公司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Q/320623NG118-2018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PD20110240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江苏金凤凰农化有限公司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Q/320204JFH010-2020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PD20102123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山东亿盛实业股份有限公司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高效氟吡甲禾灵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108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34159-2017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江苏永泰丰作物科学有限公司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HGT 4938-2016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磺草酮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Q/320829 GLRY 015-2020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迈克斯（如东）化工有限公司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JRM 024-2020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PD20160418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迈克斯（如东）化工有限公司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氨氟乐灵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氨氟乐灵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JRM 003-2019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Q/320700 LB 68-2017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GB/T22607-2008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江苏华农生物化学有限公司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 SHN 014-2018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江苏苏州佳辉化工有限公司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宁波石原金牛农业科技有限公司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Q/ZJN 021-2019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暖季型草坪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0182-2018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浙江新安化工集团股份有限公司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5123-2016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浙江拜克生物科技有限公司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麦畏·草甘膦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33.2%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、麦草畏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Q/BKNY 057-2018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浙江菱化实业股份有限公司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安徽辉隆集团银山药业有限责任公司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 46-2017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Q/JYN 46-2019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一年生阔叶杂草及部分莎草科杂草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 133—2020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5243-2017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江西大山科技有限公司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千金子等禾本科杂草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4806-2015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PD20110150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小粒种子阔叶杂草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Q/370105JTB 093-2017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</w:t>
            </w:r>
            <w:r w:rsidRPr="00DF1FEE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Q/370105JTB 076-2018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青岛清原农冠抗性杂草防治有限公司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双氟·炔草酯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Q/370284QNG016-2016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Q/370126SOK 038-2020</w:t>
            </w:r>
          </w:p>
        </w:tc>
      </w:tr>
      <w:tr w:rsidR="00725CE1" w:rsidRPr="00FF290D" w:rsidTr="00212B6C">
        <w:trPr>
          <w:cantSplit/>
          <w:trHeight w:val="474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GB28156-2011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噁嗪草酮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Q/371625SXD 073-2018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山东省青岛丰邦农化有限公司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Q/370281FBN 045-2018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山东省青岛丰邦农化有限公司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Q/370281FBN044-2018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山东金农华药业有限公司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Q/371327SJY 019-2016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砜嘧·精喹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、精喹禾灵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Q/371602SZH 009-2016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山东麒麟农化有限公司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20698-2006</w:t>
            </w:r>
          </w:p>
        </w:tc>
      </w:tr>
      <w:tr w:rsidR="00725CE1" w:rsidRPr="00FF290D" w:rsidTr="00212B6C">
        <w:trPr>
          <w:cantSplit/>
          <w:trHeight w:val="7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山东麒麟农化有限公司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甲·氯氟吡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、氯氟吡氧乙酸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Q/371724QLN 008-2017</w:t>
            </w:r>
          </w:p>
        </w:tc>
      </w:tr>
      <w:tr w:rsidR="00725CE1" w:rsidRPr="00FF290D" w:rsidTr="00212B6C">
        <w:trPr>
          <w:cantSplit/>
          <w:trHeight w:val="777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潍坊中农联合化工有限公司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升、硝磺草酮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Q/370783WZL042-2020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青岛清原农冠抗性杂草防治有限公司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Q/370284QNG021-2016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PD20160493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甲·灭·敌草隆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、莠灭净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Q/370126SOK039-2018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PD20160487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Q/370126SOK027-2020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河南省春光农化有限公司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20686-2006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苄嘧·丙草胺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、丙草胺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Q/OBGC095-2017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Q/OBGC114-2018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PD20110277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氧氟·草甘膦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66%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、乙氧氟草醚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297-2017</w:t>
            </w:r>
          </w:p>
        </w:tc>
      </w:tr>
      <w:tr w:rsidR="00725CE1" w:rsidRPr="00FF290D" w:rsidTr="00212B6C">
        <w:trPr>
          <w:cantSplit/>
          <w:trHeight w:val="77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广西安泰化工有限责任公司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甲·灭·敌草隆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、莠灭净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Q/PAT16-2020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Q/915111006695640941.25-2020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725CE1" w:rsidRPr="00FF290D" w:rsidTr="00212B6C">
        <w:trPr>
          <w:cantSplit/>
          <w:trHeight w:val="96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PD85112-11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昆明农药有限公司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糜子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防火隔离带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年以上树龄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),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红松苗圃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(12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年以上树龄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),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22608-2008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氰氟·双草醚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、双草醚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190-2020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氯吡·炔草酯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、炔草酯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007-2020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533-2018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Q/DGNH028-2021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烟嘧·硝草酮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Q/DGNH035-2021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螺虫乙酯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螺虫乙酯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22.4%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烟粉虱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WQ/49BAYER-CPI-015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螺虫乙酯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螺虫乙酯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Q/BAG-I014-2020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95.9%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WQ/001DASTC0701-2020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盲蝽蟓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烟粉虱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WQ/001DASI00501-2017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氟啶虫胺腈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矢尖蚧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盲蝽蟓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烟粉虱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WQ/001DASI00401-2017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19605-2017</w:t>
            </w:r>
          </w:p>
        </w:tc>
      </w:tr>
      <w:tr w:rsidR="00725CE1" w:rsidRPr="00FF290D" w:rsidTr="00212B6C">
        <w:trPr>
          <w:cantSplit/>
          <w:trHeight w:val="72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PD90106-3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河北阔达生物制品有限公司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8000IU/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萝卜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稻苞虫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柳毒蛾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茶毛虫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食心虫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螟虫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3618-1999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PD20110249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河北绿色农华作物科技有限公司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PD20110271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石家庄市深泰化工有限公司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3754-2016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PD20110291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石家庄市深泰化工有限公司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粘虫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Q/STHG16-2019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PD20110296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石家庄市深泰化工有限公司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HG/T3754-2016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河北欣田生物科技有限公司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20694-2006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PD85157-15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衡水明润科技有限公司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食心虫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GB/T9557-2008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虱脲·毒死蜱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28.8%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、虱螨脲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Q/HBBJ 032-2020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涿州种衣剂有限公司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Q/BZZ 71-2018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山西省临猗中晋化工有限公司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5133-2016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Q/YQN082-2016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HG/T4935-2016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甲维·高氯氟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Q/YQN065-2016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 059-2014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PD20152472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葫芦岛市鹏翔农药化工科技有限公司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Q/PX02-2019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PD90109-5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葫芦岛市鹏翔农药化工科技有限公司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螨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Q/PX03-2020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Q/JJX 012-2019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黑龙江省平山林业制药厂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松材线虫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Q/HPL012-2020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黑龙江省绥化农垦晨环生物制剂有限责任公司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阿维·矿物油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24.3%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Q/SNC 002- 2018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35670-2017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Q/320681 NV 101-2019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氯氰·辛硫磷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320583 GLT 024-2018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杀铃脲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杀铃脲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320583 GLT 369-2019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GB/T34771-2017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火龙果（温室）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HG/T5133-2016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阿维·螺螨酯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、螺螨酯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Q/320801GW 103-2020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 NY 16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─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EX20200001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江苏托球农化股份有限公司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Q/320901 DH 018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新沂市泰松化工有限公司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3287-2000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新沂市泰松化工有限公司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杀螟硫磷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杀螟硫磷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13649-2009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新沂市泰松化工有限公司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倍硫磷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倍硫磷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GTS 01-2018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 w:colFirst="2" w:colLast="2"/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江苏省盐城利民农化有限公司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bookmarkEnd w:id="0"/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PDN38-96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火龙果（温室）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矢尖蚧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小绿叶蝉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23555-2009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甲维·茚虫威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、茚虫威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Q/320925JNA076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HG/T4936-2016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PD85157-24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江苏莱科化学有限公司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食心虫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9557-2008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阿维·苏云菌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、苏云金杆菌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亿芽孢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 JFJ 056-2018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GB/T33809-2017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江苏华农生物化学有限公司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甲维·丙溴磷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 SHN 019-2018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江苏华农生物化学有限公司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阿维·氟铃脲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、氟铃脲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 SHN 018-2018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PD20110322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江苏东南植保有限公司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观赏月季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Q/320981DNN008-2018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南通联农佳田作物科技有限公司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Q/320691 NLN46-2018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PD85129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高粱原粮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玉米原粮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大麦原粮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稻谷原粮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小麦原粮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仓储害虫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 028-2020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浙江拜克生物科技有限公司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安徽沙隆达生物科技有限公司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Q/SLD 32-2017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安徽康达化工有限责任公司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噻嗪·杀虫单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、杀虫单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Q/AHKD 25- 2018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Q/FLNH 163-2018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安徽华星化工有限公司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丙溴·敌百虫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、敌百虫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Q/AHH09-2018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绩溪农华生物科技有限公司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阿维·三唑磷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Q/JNSK32-2020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Q/XNDZ 611-2018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江西丰源生物高科有限公司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甲维·虫螨腈　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Q/FY 003-2017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Q/WN 022-2020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虱螨脲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095-2018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038—2019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江西华兴化工有限公司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苯丁锡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苯丁锡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Q/JHH 005-2017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江西美铭化工有限公司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氯氰·三唑磷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Q/360921MM001-2020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阿维·多杀霉素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、多杀霉素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103-2020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025-2016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辛硫·灭多威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灭多威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Q/370285ADY 010-2017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山东国润生物农药有限责任公司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Q/370911GRS 013-2019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菏泽龙歌植保技术有限公司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8000IU/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茶毛虫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3618-1999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山东麒麟农化有限公司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Q/370126SOK 029-2020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山东奥玥化工有限公司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GB28143-2011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山东科大创业生物有限公司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GB28147-2011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山东科大创业生物有限公司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Q/371626SKD088-2017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山东科大创业生物有限公司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Q/371626SKD095-2017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Q/370783SRF 184-2020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PD20152538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山东澳得利化工有限公司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Q/370783SAH039-2018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PD20152573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山东澳得利化工有限公司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Q/370783SAH053-2017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5117-2016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Q/370285QHK120-2019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34156-2017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28142-2011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PD85156-4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山东省淄博市周村穗丰农药化工有限公司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9556-2008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28141-2011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观赏牡丹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刺蛾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Q/HJX 22—2018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PD20160377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Q/HHS 003-2020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河南科辉实业有限公司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乙酰甲胺磷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Q/HNKH 24-2019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河南倍尔农化有限公司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3756--2004</w:t>
            </w:r>
          </w:p>
        </w:tc>
      </w:tr>
      <w:tr w:rsidR="00725CE1" w:rsidRPr="00FF290D" w:rsidTr="00212B6C">
        <w:trPr>
          <w:cantSplit/>
          <w:trHeight w:val="539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PD20152393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河南省开封克灵丰药业有限公司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观赏牡丹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Q/KKLF18-2017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荆门金贤达生物科技有限公司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20693-2006</w:t>
            </w:r>
          </w:p>
        </w:tc>
      </w:tr>
      <w:tr w:rsidR="00725CE1" w:rsidRPr="00FF290D" w:rsidTr="00212B6C">
        <w:trPr>
          <w:cantSplit/>
          <w:trHeight w:val="72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PD84105-5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湖北犇星农化有限责任公司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牧草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食心虫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蝗虫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蝽蟓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象甲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盲蝽蟓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长白蚧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3284-2000</w:t>
            </w:r>
          </w:p>
        </w:tc>
      </w:tr>
      <w:tr w:rsidR="00725CE1" w:rsidRPr="00FF290D" w:rsidTr="00212B6C">
        <w:trPr>
          <w:cantSplit/>
          <w:trHeight w:val="72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PD91104-11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湖北犇星农化有限责任公司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多种储粮害虫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多种卫生害虫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2548-2008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GB/T19605-2017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广东立威化工有限公司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Q/GDLW047-2017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Q/SNN107-2019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灭蝇胺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324-2018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322-2018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杀虫单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28153-2011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Q/DRSK328-2018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日本三井化学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AGRO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株式会社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呋虫胺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保护地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Q/MCAGDF01-2017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日本三井化学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AGRO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株式会社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呋虫胺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99.1%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Q/MCAGDT01-2017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广东省江门市新会区农得丰有限公司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小地老虎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Q/XNDF 10-2019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PD20152598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广西兄弟农药厂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Q/XNC21-2018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PD20102210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广西安泰化工有限责任公司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Q/PAT 105-2018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广西安泰化工有限责任公司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阿维·溴氰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、溴氰菊酯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Q/PAT 19-2018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PD20110248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广西安泰化工有限责任公司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仲威·毒死蜱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、仲丁威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Q/PAT 56-2017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海南江河农药化工厂有限公司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Q/HNJH 0036-2020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高氯·甲维盐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Q/ZYNY 084-2018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35-2017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38-2017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44-2020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Q/SHT123-2017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噻嗪·毒死蜱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、噻嗪酮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矢尖蚧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Q/SHT118-2017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灰飞虱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157-2020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PD20110142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256-2020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甘肃华实农业科技有限公司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阿维·螺螨酯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、螺螨酯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Q/HSNK 030-2020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Q/12NY1231-2018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天津市津绿宝农药制造有限公司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HG3288-2000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Q/YQN060-2014</w:t>
            </w:r>
          </w:p>
        </w:tc>
      </w:tr>
      <w:tr w:rsidR="00725CE1" w:rsidRPr="00FF290D" w:rsidTr="00212B6C">
        <w:trPr>
          <w:cantSplit/>
          <w:trHeight w:val="72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辽宁微科生物工程股份有限公司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四霉素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根腐病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丝黑穗病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细菌性条斑病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Q/LW005-2016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辽宁微科生物工程股份有限公司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四霉素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Q/LW003-2016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PD20152664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Q/JJX 010-2019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PD20152556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Q/JJX 013-2019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PD20160412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黑龙江省佳木斯市恺乐农药有限公司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甲霜·噁霉灵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苗期立枯病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Q/JKL038-2020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上海赫腾精细化工有限公司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5235-2017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噁唑菌酮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噁唑菌酮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WQ/001EIDTC0201-2020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霜脲氰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WQ/001EIDTC0301-2020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霜脲·锰锌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、霜脲氰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霜疫霉病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WQ/001EIDF01101-2020</w:t>
            </w:r>
          </w:p>
        </w:tc>
      </w:tr>
      <w:tr w:rsidR="00725CE1" w:rsidRPr="00FF290D" w:rsidTr="00212B6C">
        <w:trPr>
          <w:cantSplit/>
          <w:trHeight w:val="72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角斑病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姜瘟病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疮痂病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细菌性黑斑病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WQ/001EIDF00101-2017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枇杷树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芋头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火龙果（温室）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4932-2016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江苏耕耘化学有限公司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Q/320724 JFA 007-2020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江苏新河农用化工有限公司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GAC05-2018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南通泰禾化工股份有限公司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肟菌·戊唑醇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、肟菌酯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NHZ 60-2020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黑痣病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Q/320583 GLT 231-2018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江苏粮满仓农化有限公司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唑酮·福美双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Q/321088GBA22-2018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江苏粮满仓农化有限公司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咪鲜·三环唑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Q/321088GBA25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冠腐病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GB/T22625-2008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PD20060058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江苏华裕农化有限公司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多·酮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叶尖枯病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Q/321088NYA002-2018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江苏禾本生化有限公司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GB24749-2009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江苏禾本生化有限公司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丙环·稻瘟灵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、稻瘟灵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Q320623NRF03-2018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PD20060057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江苏建农植物保护有限公司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多·酮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Q/320922JNZB 009-2018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PD20110295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22603-2008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GG 155-2020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井冈·三唑醇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Q/320925JNA078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Q/320582 QZ 84-2020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PD20110262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Q/320582 QZ 96-2020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Q/320582 QZ 118-2020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甲霜·霜脲氰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、霜脲氰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Q/320601NF31-2018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江苏云帆化工有限公司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Q/320684 DXV 90-2018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PD20160276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咪鲜胺锰盐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果实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Q/320700 LB 187-2017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GB/T32341-2015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江苏华农生物化学有限公司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井冈·戊唑醇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Q/320981 SHN 020-2017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南通联农佳田作物科技有限公司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Q/320691 NLN45-2018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PD20160364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Q/ZHB42-2020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浙江拜克生物科技有限公司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HG/T4463-2012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PD86182-6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浙江菱化实业股份有限公司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3305-2002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Q/JXHY 004-2018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枯萎病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Q/JXHY 042-2018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Q/JXHY 002-2018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PD20110181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人参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Q/JXHY 003-2018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江西欧氏化工有限公司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32341-2015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江西威力特生物科技有限公司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精甲·咯·嘧菌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Q/WLT036-2017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015-2018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戊唑·丙森锌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049-2018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苯甲·多抗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、多抗霉素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047-2018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山东省青岛东生药业有限公司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Q/370283QDY 183-2018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山东省青岛东生药业有限公司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香菇多糖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香菇多糖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Q/370283QDY 179-2017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松脂酸铜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Q/370285QHK123-2019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Q/370285QHZ046-2018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Q/370285QZY023-2018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甲硫·氟硅唑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、甲基硫菌灵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Q_370285ADY 136-2016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PD20082003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莲藕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23549-2009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PD20102167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东营康瑞药业有限公司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噁霉灵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Q/370531 KRY 015-2019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Q/370202HYJ 301-2017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山东科大创业生物有限公司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Q/371626SKD005-2018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济南绿霸农药有限公司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Q/370102JLN 048-2018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Q/371625SXD 045-2019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山东澳得利化工有限公司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香菇多糖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香菇多糖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条纹叶枯病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Q/370783SAH065-2018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山东福瑞德化工有限公司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5233-2017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山东绿丰农药有限公司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吗胍·乙酸铜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盐酸吗啉胍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、乙酸铜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Q/370781SLN014-2017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Q/370285QHK125-2019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榛子树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Q/371625JBK 097-2018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戊唑·多菌灵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Q/370285QXP 208-2020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山东天威农药有限公司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20700-2006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山东天威农药有限公司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HG/T4463-2012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山东省长清农药厂有限公司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稻瘟酰胺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Q/370113CNY015-2018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PD20110123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河南力克化工有限公司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甲霜·锰锌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、代森锰锌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Q/HLH 33-2019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PD20160425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正阳县原野科技有限公司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 03-2019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PD20160125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湖南长青润慷宝农化有限公司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Q/NANP024-2017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广东广康生化科技股份有限公司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Q/GKS 10-2020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冠腐病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Q/ZWL 057-2019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精甲·百菌清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Q/ZWL 040-2019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PD20110244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花椰菜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Q/SNN116-2017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氰霜·嘧菌酯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、氰霜唑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397-2017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4461-2012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456-2020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PD20160370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春雷霉素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春雷霉素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GB/T34761-2017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毒氟磷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毒氟磷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黑条矮缩病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255-2017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毒氟磷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毒氟磷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273-2015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PD20160031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广西桂林市宏田生化有限责任公司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Q/GHTS 31-2018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039-2020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22604-2008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005-2020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008-2020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腈菌唑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007-2020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PD20160230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HG/T4462-2012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9552-2017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贵州道元生物技术有限公司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丙硫唑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丙硫唑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穗轴褐枯病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Q/DY 019-2019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贵州道元生物技术有限公司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丙唑·多菌灵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丙硫唑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、多菌灵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Q/DY006-2020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115-2017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22624-2008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PD20160307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霜霉威盐酸盐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霜霉威盐酸盐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甜椒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Q/SHT124-2017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萎锈灵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萎锈灵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Q/SHT122-2017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PD20160314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四氟醚唑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四氟醚唑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146-2020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PD20160484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563-2018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566-2018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阿维·噻唑膦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、噻唑膦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156-2018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琥胶肥酸铜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琥胶肥酸铜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573-2018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唑醚·代森联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、代森联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472-2018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67-2020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PD20110164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257-2020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武威春飞作物科技有限公司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Q/CFKJ 04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甘肃华实农业科技有限公司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腐酸·硫酸铜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腐殖酸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2.7%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、硫酸铜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腐烂病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Q/hsnk 55-2020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PD20060046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宁夏东吴农化股份有限公司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腐霉利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Q/NDW 009-2020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浙江花园生物高科股份有限公司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胆钙化醇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胆钙化醇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0.075%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家鼠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Q/GK020-2018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浙江花园生物高科股份有限公司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胆钙化醇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胆钙化醇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Q/GK019-2020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天津阿斯化学有限公司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NY 0566-2020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WP20160021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天津阿斯化学有限公司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杀虫烟雾剂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噁虫酮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、右旋苯醚菊酯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尘螨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跳蚤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NY 1035-2020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WQ/SCCEP003-2020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避蚊胺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Q31/0115000120C015-2019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、炔咪菊酯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Q31/0115000120C018-2018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Q/320400TD033-2019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江苏省扬州绿源生物化工有限公司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大粒剂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以色列亚种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 200ITU/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幼虫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Q/321001GQA021-2018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WP20060003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93%,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右旋体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Q/320482 DNY 068-2018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WP20110030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Q/320114 RC 023-2020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、右旋苯醚菊酯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043-2018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018-2019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0.20%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043-2018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白元安速株式会社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防虫罩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防虫罩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右旋苯醚菊酯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平方米、右旋烯炔菊酯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衣柜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黑皮蠹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衣蛾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SBY005-2020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WP20110072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青岛户清害虫控制有限公司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防蛀片剂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防蛀片剂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樟脑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黑皮蠹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Q/SZSY 0005S-2020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WP20160018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杀虫喷射剂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喷射剂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跳蚤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0250-2019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0310-2017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WP20110032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0166-2018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上虞颖泰精细化工有限公司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Q/YTH0611-2019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浙江武义钓鱼实业有限公司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Q/ZWD005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避蚊胺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Q/NRXM 002-2016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WP20160025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福建泉州高科日化制造有限公司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杀虫喷射剂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喷射剂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Q/GKRH 038-2018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、炔咪菊酯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、右旋苯醚菊酯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Q/JSF 022-2020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富右旋反式炔丙菊酯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Q/JSF 018-2020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WP20100154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山东中石药业有限公司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Q/371522SZS 045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山东山鹰化工有限公司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富右旋反式炔丙菊酯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Q/370832SDS 018-2019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河南韩氏卫生用品科技有限公司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杀虫饵剂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Q/YCHS 04-2018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上海帅克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18416-2017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WP20110075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洛阳派仕克农业科技有限公司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杀蟑饵粒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残杀威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Q/PSK 03-2018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WP20160001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武汉市拜乐卫生科技有限公司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Q/BL05-2019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WP20110045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东莞市春旺环保科技有限公司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防蛀防霉片剂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对二氯苯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黑皮蠹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霉菌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Q/DGCW 02-2019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WP20110059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杀蟑笔剂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Q/KPDH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WP20110052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广东省广州市花都区花山日用化工厂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右胺·氯菊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、右旋胺菊酯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Q/HRH20-2019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广西柳州昊邦日化有限公司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0.015%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Q/LHB 05-2019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河北野田农用化学有限公司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噻苯·敌草隆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升、噻苯隆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Q/HBYT 043-2020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PD20160171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迈克斯（如东）化工有限公司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抗倒酯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抗倒酯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高羊茅草坪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防止倒伏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JRM 015-2019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湖南神隆超级稻丰产生化有限公司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结晶粉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 85%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水稻制种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Q/OCAG 025-2018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PD20110292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四川润尔科技有限公司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诱抗素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Q/91510185MA68HDG804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PD20110290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四川润尔科技有限公司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氯苯胺灵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氯苯胺灵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Q/91510185MA68HDG804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Q/YTF 171-2020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PD20160480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Q31/0120000317C004-2019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PD20160200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5431-2018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PD20160187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噻虫·咯·霜灵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0.66%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、精甲霜灵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0.26%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、噻虫嗪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28.08%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灰飞虱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茎基腐病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 ZN 043-2018</w:t>
            </w:r>
          </w:p>
        </w:tc>
      </w:tr>
      <w:tr w:rsidR="00725CE1" w:rsidRPr="00FF290D" w:rsidTr="00212B6C">
        <w:trPr>
          <w:cantSplit/>
          <w:trHeight w:val="288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PD20160443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江苏莱科化学有限公司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5421-2018</w:t>
            </w:r>
          </w:p>
        </w:tc>
      </w:tr>
      <w:tr w:rsidR="00725CE1" w:rsidRPr="00FF290D" w:rsidTr="00212B6C">
        <w:trPr>
          <w:cantSplit/>
          <w:trHeight w:val="480"/>
        </w:trPr>
        <w:tc>
          <w:tcPr>
            <w:tcW w:w="224" w:type="pct"/>
            <w:vAlign w:val="center"/>
          </w:tcPr>
          <w:p w:rsidR="00725CE1" w:rsidRPr="00DF1FEE" w:rsidRDefault="00725CE1" w:rsidP="00040AA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8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PD20160206</w:t>
            </w:r>
          </w:p>
        </w:tc>
        <w:tc>
          <w:tcPr>
            <w:tcW w:w="998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59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阿维·螺螨酯</w:t>
            </w:r>
          </w:p>
        </w:tc>
        <w:tc>
          <w:tcPr>
            <w:tcW w:w="256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、螺螨酯</w:t>
            </w: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00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3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395" w:type="pct"/>
            <w:vAlign w:val="center"/>
          </w:tcPr>
          <w:p w:rsidR="00725CE1" w:rsidRPr="00DF1FEE" w:rsidRDefault="00725CE1" w:rsidP="00DF1FEE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1F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Q/HJX 23-2019</w:t>
            </w:r>
          </w:p>
        </w:tc>
      </w:tr>
    </w:tbl>
    <w:p w:rsidR="00725CE1" w:rsidRPr="00DF1FEE" w:rsidRDefault="00725CE1">
      <w:pPr>
        <w:rPr>
          <w:rFonts w:cs="Times New Roman"/>
        </w:rPr>
      </w:pPr>
    </w:p>
    <w:p w:rsidR="00725CE1" w:rsidRDefault="00725CE1" w:rsidP="00212B6C">
      <w:pPr>
        <w:ind w:leftChars="400" w:left="31680" w:hangingChars="100" w:firstLine="31680"/>
        <w:rPr>
          <w:rFonts w:cs="Times New Roman"/>
        </w:rPr>
      </w:pPr>
    </w:p>
    <w:p w:rsidR="00725CE1" w:rsidRPr="0046327E" w:rsidRDefault="00725CE1" w:rsidP="002E06A5">
      <w:pPr>
        <w:ind w:leftChars="400" w:left="31680" w:hangingChars="100" w:firstLine="31680"/>
        <w:rPr>
          <w:rFonts w:cs="Times New Roman"/>
        </w:rPr>
      </w:pPr>
    </w:p>
    <w:sectPr w:rsidR="00725CE1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E1" w:rsidRDefault="00725CE1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CE1" w:rsidRDefault="00725CE1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E1" w:rsidRDefault="00725CE1">
    <w:pPr>
      <w:pStyle w:val="Footer"/>
      <w:jc w:val="center"/>
      <w:rPr>
        <w:rFonts w:cs="Times New Roman"/>
      </w:rPr>
    </w:pPr>
    <w:fldSimple w:instr="PAGE   \* MERGEFORMAT">
      <w:r w:rsidRPr="00212B6C">
        <w:rPr>
          <w:noProof/>
          <w:lang w:val="zh-CN"/>
        </w:rPr>
        <w:t>29</w:t>
      </w:r>
    </w:fldSimple>
  </w:p>
  <w:p w:rsidR="00725CE1" w:rsidRDefault="00725CE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E1" w:rsidRDefault="00725CE1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CE1" w:rsidRDefault="00725CE1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1363F"/>
    <w:rsid w:val="000136FD"/>
    <w:rsid w:val="00025AE7"/>
    <w:rsid w:val="00026AF5"/>
    <w:rsid w:val="00040AAB"/>
    <w:rsid w:val="00062BF3"/>
    <w:rsid w:val="00074BA5"/>
    <w:rsid w:val="0007659C"/>
    <w:rsid w:val="00093337"/>
    <w:rsid w:val="000A3120"/>
    <w:rsid w:val="000B504F"/>
    <w:rsid w:val="000B7CA3"/>
    <w:rsid w:val="000C3766"/>
    <w:rsid w:val="000D36EF"/>
    <w:rsid w:val="00107A14"/>
    <w:rsid w:val="00126335"/>
    <w:rsid w:val="00130299"/>
    <w:rsid w:val="00142759"/>
    <w:rsid w:val="001540EA"/>
    <w:rsid w:val="00154C38"/>
    <w:rsid w:val="00172AD3"/>
    <w:rsid w:val="00173C06"/>
    <w:rsid w:val="001A25A8"/>
    <w:rsid w:val="001C3F68"/>
    <w:rsid w:val="001E0123"/>
    <w:rsid w:val="0021194F"/>
    <w:rsid w:val="00212B6C"/>
    <w:rsid w:val="002165CA"/>
    <w:rsid w:val="0026014D"/>
    <w:rsid w:val="002676E0"/>
    <w:rsid w:val="00271CEF"/>
    <w:rsid w:val="0027767B"/>
    <w:rsid w:val="00285035"/>
    <w:rsid w:val="002B4FE4"/>
    <w:rsid w:val="002B5317"/>
    <w:rsid w:val="002B616C"/>
    <w:rsid w:val="002C3F51"/>
    <w:rsid w:val="002D12C0"/>
    <w:rsid w:val="002D5D86"/>
    <w:rsid w:val="002E06A5"/>
    <w:rsid w:val="002E518B"/>
    <w:rsid w:val="003010C8"/>
    <w:rsid w:val="00311BF8"/>
    <w:rsid w:val="00313126"/>
    <w:rsid w:val="00325C5A"/>
    <w:rsid w:val="0034638A"/>
    <w:rsid w:val="003664FB"/>
    <w:rsid w:val="00370003"/>
    <w:rsid w:val="003A01A8"/>
    <w:rsid w:val="003A3C19"/>
    <w:rsid w:val="003B27C5"/>
    <w:rsid w:val="003D1EB8"/>
    <w:rsid w:val="003D60E6"/>
    <w:rsid w:val="00433CA9"/>
    <w:rsid w:val="00445FF9"/>
    <w:rsid w:val="0046327E"/>
    <w:rsid w:val="00471EDE"/>
    <w:rsid w:val="00477C5E"/>
    <w:rsid w:val="004825C4"/>
    <w:rsid w:val="004904F8"/>
    <w:rsid w:val="004A634F"/>
    <w:rsid w:val="004E2EAC"/>
    <w:rsid w:val="004E54F6"/>
    <w:rsid w:val="004E629A"/>
    <w:rsid w:val="00503AB8"/>
    <w:rsid w:val="005245CA"/>
    <w:rsid w:val="0053122B"/>
    <w:rsid w:val="00554894"/>
    <w:rsid w:val="00554D53"/>
    <w:rsid w:val="005614A2"/>
    <w:rsid w:val="00573196"/>
    <w:rsid w:val="00577069"/>
    <w:rsid w:val="00586234"/>
    <w:rsid w:val="005870DB"/>
    <w:rsid w:val="00587A8E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46511"/>
    <w:rsid w:val="0065364C"/>
    <w:rsid w:val="006678FA"/>
    <w:rsid w:val="00674A90"/>
    <w:rsid w:val="006867E9"/>
    <w:rsid w:val="006A780E"/>
    <w:rsid w:val="006C6FE9"/>
    <w:rsid w:val="006D28AB"/>
    <w:rsid w:val="006F14A0"/>
    <w:rsid w:val="00705241"/>
    <w:rsid w:val="00707A9A"/>
    <w:rsid w:val="007172C2"/>
    <w:rsid w:val="00724B0A"/>
    <w:rsid w:val="00725CE1"/>
    <w:rsid w:val="00752615"/>
    <w:rsid w:val="007570D1"/>
    <w:rsid w:val="00770FA1"/>
    <w:rsid w:val="0077191C"/>
    <w:rsid w:val="0077660F"/>
    <w:rsid w:val="007B385B"/>
    <w:rsid w:val="007B7B37"/>
    <w:rsid w:val="007B7C35"/>
    <w:rsid w:val="007C25A7"/>
    <w:rsid w:val="007C3083"/>
    <w:rsid w:val="007C3E2E"/>
    <w:rsid w:val="007D257E"/>
    <w:rsid w:val="007E4DE7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63B3C"/>
    <w:rsid w:val="0087046E"/>
    <w:rsid w:val="00871395"/>
    <w:rsid w:val="00881B4A"/>
    <w:rsid w:val="00885953"/>
    <w:rsid w:val="00890E58"/>
    <w:rsid w:val="00891E0C"/>
    <w:rsid w:val="008A4189"/>
    <w:rsid w:val="008C2CC3"/>
    <w:rsid w:val="008F5DF4"/>
    <w:rsid w:val="0090210C"/>
    <w:rsid w:val="0090791D"/>
    <w:rsid w:val="009103FC"/>
    <w:rsid w:val="00953116"/>
    <w:rsid w:val="0099005C"/>
    <w:rsid w:val="00996C47"/>
    <w:rsid w:val="009A2508"/>
    <w:rsid w:val="009B0AA2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221A9"/>
    <w:rsid w:val="00A24E3D"/>
    <w:rsid w:val="00A32139"/>
    <w:rsid w:val="00A3587E"/>
    <w:rsid w:val="00A5123D"/>
    <w:rsid w:val="00A623F0"/>
    <w:rsid w:val="00A8123E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227D"/>
    <w:rsid w:val="00B56313"/>
    <w:rsid w:val="00B63277"/>
    <w:rsid w:val="00B75E34"/>
    <w:rsid w:val="00B80764"/>
    <w:rsid w:val="00B87360"/>
    <w:rsid w:val="00BA4DA4"/>
    <w:rsid w:val="00BB5C1F"/>
    <w:rsid w:val="00BC16B0"/>
    <w:rsid w:val="00BD5601"/>
    <w:rsid w:val="00BF20F1"/>
    <w:rsid w:val="00C224EC"/>
    <w:rsid w:val="00C24C8D"/>
    <w:rsid w:val="00C50DCF"/>
    <w:rsid w:val="00C5158A"/>
    <w:rsid w:val="00C568C8"/>
    <w:rsid w:val="00C71254"/>
    <w:rsid w:val="00C72A44"/>
    <w:rsid w:val="00CA200F"/>
    <w:rsid w:val="00CA510F"/>
    <w:rsid w:val="00CB44C6"/>
    <w:rsid w:val="00CB7807"/>
    <w:rsid w:val="00CC07B3"/>
    <w:rsid w:val="00CC2E74"/>
    <w:rsid w:val="00CC63B4"/>
    <w:rsid w:val="00D055B8"/>
    <w:rsid w:val="00D063EA"/>
    <w:rsid w:val="00D22F6D"/>
    <w:rsid w:val="00D30658"/>
    <w:rsid w:val="00D310C3"/>
    <w:rsid w:val="00D32641"/>
    <w:rsid w:val="00D500FE"/>
    <w:rsid w:val="00D54F58"/>
    <w:rsid w:val="00D64F35"/>
    <w:rsid w:val="00D87652"/>
    <w:rsid w:val="00DA6597"/>
    <w:rsid w:val="00DB1AC6"/>
    <w:rsid w:val="00DC530A"/>
    <w:rsid w:val="00DE7BFA"/>
    <w:rsid w:val="00DF1FEE"/>
    <w:rsid w:val="00DF2680"/>
    <w:rsid w:val="00E07A82"/>
    <w:rsid w:val="00E10404"/>
    <w:rsid w:val="00E15B56"/>
    <w:rsid w:val="00E21B61"/>
    <w:rsid w:val="00E31443"/>
    <w:rsid w:val="00E61D77"/>
    <w:rsid w:val="00E62A6F"/>
    <w:rsid w:val="00E62DEC"/>
    <w:rsid w:val="00E71A85"/>
    <w:rsid w:val="00E85A97"/>
    <w:rsid w:val="00E9543B"/>
    <w:rsid w:val="00E96FEA"/>
    <w:rsid w:val="00EB3AF1"/>
    <w:rsid w:val="00F252F7"/>
    <w:rsid w:val="00F26336"/>
    <w:rsid w:val="00F26985"/>
    <w:rsid w:val="00F45291"/>
    <w:rsid w:val="00F759D9"/>
    <w:rsid w:val="00F822B6"/>
    <w:rsid w:val="00F834EE"/>
    <w:rsid w:val="00F85AEC"/>
    <w:rsid w:val="00FA3D6A"/>
    <w:rsid w:val="00FC622D"/>
    <w:rsid w:val="00FD1B04"/>
    <w:rsid w:val="00FF290D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C515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DF1FE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1833</TotalTime>
  <Pages>29</Pages>
  <Words>4696</Words>
  <Characters>26772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151</cp:revision>
  <cp:lastPrinted>2020-11-24T06:31:00Z</cp:lastPrinted>
  <dcterms:created xsi:type="dcterms:W3CDTF">2020-04-21T08:11:00Z</dcterms:created>
  <dcterms:modified xsi:type="dcterms:W3CDTF">2020-11-24T06:31:00Z</dcterms:modified>
</cp:coreProperties>
</file>