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4" w:rsidRPr="00142177" w:rsidRDefault="00125B44" w:rsidP="00E21B61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142177">
        <w:rPr>
          <w:rFonts w:ascii="华文中宋" w:eastAsia="华文中宋" w:hAnsi="华文中宋" w:cs="华文中宋" w:hint="eastAsia"/>
          <w:b/>
          <w:bCs/>
          <w:sz w:val="36"/>
          <w:szCs w:val="36"/>
        </w:rPr>
        <w:t>农药登记延续信息</w:t>
      </w:r>
    </w:p>
    <w:p w:rsidR="00125B44" w:rsidRDefault="00125B44" w:rsidP="00E21B61">
      <w:pPr>
        <w:jc w:val="center"/>
        <w:rPr>
          <w:rFonts w:ascii="宋体" w:cs="Times New Roman"/>
          <w:sz w:val="24"/>
          <w:szCs w:val="24"/>
        </w:rPr>
      </w:pPr>
    </w:p>
    <w:tbl>
      <w:tblPr>
        <w:tblW w:w="52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1393"/>
        <w:gridCol w:w="2313"/>
        <w:gridCol w:w="1047"/>
        <w:gridCol w:w="932"/>
        <w:gridCol w:w="705"/>
        <w:gridCol w:w="2939"/>
        <w:gridCol w:w="1139"/>
        <w:gridCol w:w="1139"/>
        <w:gridCol w:w="1139"/>
        <w:gridCol w:w="1375"/>
      </w:tblGrid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  <w:r w:rsidRPr="00C5158A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安道麦阿甘有限公司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Q/WQ AA H003-2017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PD20102215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澳大利亚拜迪斯有限公司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PD20060045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甲基碘磺隆钠盐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甲基碘磺隆钠盐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Q/BAG-H013-2020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PD20060044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酰嘧·甲碘隆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酰嘧磺隆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、甲基碘磺隆钠盐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1.25%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Q/BAG-H017-2020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PD20060042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酰嘧磺隆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酰嘧磺隆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异噁唑草酮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异噁唑草酮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Q/BAG-H027-2020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噻酮磺隆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噻酮磺隆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Q/BAG-H026-2020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噻酮·异噁唑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异噁唑草酮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、噻酮磺隆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Q/BAG-H025-2020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天津市天环药业有限公司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22608-2008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PD20102055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河北成悦化工有限公司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29383-2012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PD20152486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河北凯斯特农化有限公司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烟嘧·莠·氯吡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Q/130924 HBKST001-2020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吡嘧·苯噻酰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苯噻酰草胺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48.2%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一年生及部分多年生杂草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Q/TYH0050-2017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吡嘧·五氟磺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、五氟磺草胺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Q/TYH0013-2017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精噁·五氟磺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精噁唑禾草灵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、五氟磺草胺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Q/TYH0005-2017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 064—2016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内蒙古灵圣作物科技有限公司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Q/LSZWKJ 002-2019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PD20152659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黑龙江省哈尔滨富利生化科技发展有限公司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苯·吡·西草净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苯噻酰草胺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、西草净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Q/HFL062-2018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株式会社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LG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氟吡磺隆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氟吡磺隆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WQ/82/LGCHEM/13001-2020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株式会社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LG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氟吡磺隆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氟吡磺隆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WQ/82/LGCHEM/11001-2020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11002-2017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春小麦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13002-2017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允发化工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滴二甲胺盐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滴二甲胺盐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720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4939-2016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上海杜邦农化有限公司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噻吩磺隆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噻吩磺隆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Q31/0115000159C010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PD20152484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江苏富田农化有限公司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Q/320114JFN132-2019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PD20152601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江苏富田农化有限公司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Q/320114JFN130-2018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PD20152542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江苏富田农化有限公司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720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35666-2017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江苏长青农化股份有限公司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Q/321088GP 180-2019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百合田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精噁唑禾草灵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精噁唑禾草灵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69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22617-2008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Q/320723 JLN 115-2020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Q/320723 LJN 096-2016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江苏禾本生化有限公司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乙氧氟草醚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5124-2016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甲基磺草酮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Q/3201NHY032-2018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PD20102078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江苏绿叶农化有限公司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辛酰溴苯腈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辛酰溴苯腈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4466-2012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江苏省常熟市农药厂有限公司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Q/320581 ACU 006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Q/320411 JSY 141—2017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3624-2016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Q/ZHB127-2020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浙江富农生物科技有限公司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香蕉园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Q/ZYH99-2018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PD20152468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浙江富农生物科技有限公司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草甘·氯氟吡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、氯氟吡氧乙酸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Q/ZYH97-2017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浙江宇龙生物科技股份有限公司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Q/YLSW 109-2020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浙江菱化实业股份有限公司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Q/LH 042-2015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Q/AZH 034-2018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安徽久易农业股份有限公司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QJYN 43-2019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安徽辉隆集团银山药业有限责任公司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双子叶杂草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一年生单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Q/YS 39-2017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安徽辉隆集团银山药业有限责任公司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Q/YS 44-2017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安徽东至广信农化有限公司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千金子等禾本科杂草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4815—2015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江西汇和化工有限公司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吡嘧·双草醚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、双草醚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Q/JHH 023-2018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PD20102211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高效氟吡甲禾灵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108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34159-2017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Q/371602BNS 126-2016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Q/370126SOK045-2020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PD20152607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山东光扬生物科技有限公司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HB/T 5243-2017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PD20152457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青岛清原农冠抗性杂草防治有限公司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甲·双氟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、双氟磺草胺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Q/370284QNG 017-2016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Q/370112JKN 017-2020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山东德浩化学有限公司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山东绿霸化工股份有限公司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Q/370112SLH 014-2018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山东金农华药业有限公司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Q/371327STY 024-2015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山东惠民中联生物科技有限公司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一年生禾本科杂草及部分阔叶杂草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一年生禾本科杂草及部分小粒种子阔叶杂草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5426-2018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山东福牌生物科技有限公司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Q/371602SFP 010-2018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山东省青岛格力斯药业有限公司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一年生阔叶杂草及禾本科杂草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Q/370281QGY036-2019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河南欣农化工有限公司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28138--2011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湖北泰盛化工有限公司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GBT 20684-2017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湖南比德生化科技股份有限公司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氨氯·二氯吡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氨氯吡啶酸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、二氯吡啶酸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春油菜田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Q/JXBZ 014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PD20152680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广东志农生物科技有限公司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 N 01-2016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广农制药（广州）有限公司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Q/(HG)NY 012-2020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南宁市德丰富化工有限责任公司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Q/DFF 30-2014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苯·唑·氯氟吡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、氯氟吡氧乙酸异辛酯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275-2019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PD20160180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炔·苄·唑草酮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苄嘧磺隆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、唑草酮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、炔草酯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一年生阔叶杂草及禾本科杂草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276-2019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564-2018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麦草·草甘膦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59.5%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、麦草畏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467-2018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PD136-91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小麦原粮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稻谷原粮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仓储害虫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WQ/49BAYER-ESI-006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北京三浦百草绿色植物制剂有限公司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Q/MYBBC 0001-2018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WQ/001DASTC0201-2020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茄子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WQ/001DASF00601-2020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PD20152666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NY 1053-2020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PD20102214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20694-2019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天津市农药研究所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阿维·高氯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3887-2006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PD20152612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河北省邯郸市建华植物农药厂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河北省邯郸市建华植物农药厂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Q/HJHN01-2017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PD20050215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PD20152466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河北农信安格诺农化有限公司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甲基嘧啶磷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甲基嘧啶磷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仓储原粮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储粮害虫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Q/NX-AGN48-2018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河北国美化工有限公司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Q/HGM 017—2015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内蒙古灵圣作物科技有限公司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GB/T33809-2017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PD20152567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内蒙古帅旗生物科技股份有限公司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Q/CSQN 05-2020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PD20152627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德强生物股份有限公司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8000IU/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19567.2-2004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德强生物股份有限公司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小地老虎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Q/DQS 038-2018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德强生物股份有限公司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28143-2011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35669-2017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70.3%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22002-2017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丁硫克百威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丁硫克百威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稻水象甲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蔗龟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蔗螟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23001-2017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23016-2017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21009-2017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zeta-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zeta-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181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23015-2017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氯虫苯甲酰胺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氯虫苯甲酰胺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花椰菜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斜纹夜蛾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23018-2017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2847-1997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向日葵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5443-2018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PD91104-29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江苏省南通江山农药化工股份有限公司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粮仓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多种储粮害虫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黏虫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小卷叶蛾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多种卫生害虫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2548-2008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HG/T3754-2016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 FLAG 037-2018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PD20152444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HG/T4936-2016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PD20102124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江苏省徐州诺特化工有限公司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Q/320305GR08-2017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GB/T8200-2001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PD20110146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江苏百灵农化有限公司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噻嗪·异丙威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Q/321088 GP 060-2017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江苏长青农化南通有限公司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江苏东南植保有限公司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Q/320981 DNN 013-2020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连云港埃森化学有限公司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33809-2017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Q/320623NC143-2019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8000IU/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枇杷树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黄毛虫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3617-1999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浙江新农化工股份有限公司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Q/XN059-2019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浙江平湖农药厂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Q/PNY 29-2019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PD20152633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浙江平湖农药厂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Q/PNY 53-2018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PD20110148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顺毅股份有限公司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Q/331002SYGF 036-2020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浙江富农生物科技有限公司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Q/ZYH87-2018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19604-2017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烯啶·异丙威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Q/WN078-2020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35669-2017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Q/JXZX088-2018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江西正邦作物保护有限公司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Q/ZBSH 088-2018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PD20152073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江西龙源农药有限公司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</w:t>
            </w:r>
            <w:r w:rsidRPr="00C5158A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、噻嗪酮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Q/LY020-2018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PD20102169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桐油树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侧柏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Q/TR8029-2019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PD20102133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球孢白僵菌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球孢白僵菌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亿个孢子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马尾松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Q/TR8007-2019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球孢白僵菌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球孢白僵菌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亿个孢子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马尾松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萧氏松茎象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斜纹夜蛾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光肩星天牛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杨小舟蛾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竹蝗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美国白蛾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柳毒蛾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烟粉虱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松突圆蚧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Q/TR8007-2019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球孢白僵菌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球孢白僵菌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亿个孢子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Q/TR8001-2019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Q/WD 014-2018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PD20152604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杀螟丹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杀螟丹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Q/371625JBK142-2018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顺式氯氰菊酯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顺式氯氰菊酯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Q/370181ZFN 177-2020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山东鲁抗生物农药有限责任公司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Q/371425LNY 039-2019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PD91104-27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山东垄喜植物保护有限公司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粮仓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多种储粮害虫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黏虫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小卷叶蛾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多种卫生害虫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GB2548-2008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济南泰禾化工有限公司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Q/370112JTH 009-2019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山东省济南金地农药有限公司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28141-2011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Q/370281QZN 045-2018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山东德浩化学有限公司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种子处理微囊悬浮剂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Q/370783SDH 020-2020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山东省淄博恒生农药有限公司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吡虫·噻嗪酮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、噻嗪酮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Q/0302ZHN 001-2016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PD20102122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金银花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Q/370783SRB033-2016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Q/370102SNY117-2018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氟氯·吡虫啉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、高效氟氯氰菊酯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Q/370102SNY151-2018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氟氯·噻虫啉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盲蝽蟓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Q/370102SNY153-2018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溴氰·噻虫啉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Q/370102SNY162-2018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河南力克化工有限公司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20694-2019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河南金鹏化工有限公司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虱螨脲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Q/JPH 020-2020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PD20152621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河南金鹏化工有限公司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伏蚜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/T 28141-2011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河南三浦百草生物工程有限公司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吡蚜·噻嗪酮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、噻嗪酮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Q/HBC 07-2019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河南三浦百草生物工程有限公司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19336-2017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河南省安阳市五星农药厂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烟碱·苦参碱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、烟碱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Q/AYWX001-2019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湖北省天门斯普林植物保护有限公司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Q/SP 08-2019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PD20110149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湖北省天门斯普林植物保护有限公司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Q/SP 07-2018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PD91104-30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湖北省武汉武隆农药有限公司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气谱法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粮仓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多种储粮害虫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黏虫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小卷叶蛾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多种卫生害虫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2548-2008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PD20060126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江门市大光明农化新会有限公司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桃小食心虫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山楂红蜘蛛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HG/T2845-2012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Q/SNN130-2019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绵蚜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34773-2017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高氯·毒死蜱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Q/SNN129-2019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广农制药（广州）有限公司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吡蚜·异丙威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Q/(HG)NY 011-2020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Q/YH 109-2019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南宁市德丰富化工有限责任公司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Q/DFF 71-2018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桂林集琦生化有限公司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阿维·三唑磷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GJQ 021—2018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桂林集琦生化有限公司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20694-2006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海南利蒙特生物农药有限公司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Q/LB 54-2018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海南利蒙特生物农药有限公司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印楝素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印楝素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Q/LB 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PD20110145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海南利蒙特生物农药有限公司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Q/LB13-2020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小油菜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Q/BSW 11.122-2020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Q/HNLZ 02-2018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阿维·烯啶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、烯啶虫胺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224-2017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Q/WRQ 200-2017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PD20102081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杨凌馥稷生物科技有限公司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枸杞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茶橙瘿螨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Q/YLFJ 04-2016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PD20102064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杨凌馥稷生物科技有限公司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Q/YLFJ 01-2016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28142-2011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炔螨·矿物油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矿物油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、炔螨特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144-2018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2847-1997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陕西喷得绿生物科技有限公司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灭幼脲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灭幼脲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Q/PDL46-2020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070-2018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PD6-85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WQ/001DASF00701-2020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日本石原产业株式会社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93.5%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WQ/81 ISK F001-2020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PD20050191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日本石原产业株式会社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霜疫霉病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WQ/81 ISK F002-2020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PD20102198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河北伊诺生化有限公司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Q/YNSH 21—2014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沧州志诚有机生物科技有限公司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23552-2009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河北中保绿农作物科技有限公司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、咪鲜胺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Q/ZBL 081-2014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PD20050210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河北农信安格诺农化有限公司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多·福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、福美双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Q/NX-AGN07-2018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河北农信安格诺农化有限公司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甲硫·福美双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、甲基硫菌灵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Q/NX-AGN08-2018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Q/SJHG44-2020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Q/TYH0063-2017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河北伊诺生化有限公司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PD85122-3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河北赞峰生物工程有限公司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根腐病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白腐病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胡麻叶斑病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3758-2004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PD85124-2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河北赞峰生物工程有限公司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福·福锌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、福美锌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杉木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Q/HZSJ 28-201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氟环·多菌灵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Q/YQN071-2016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Q/YQN075-2016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吉林省长春市长双农药有限公司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Q/CCS 36-2016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PD20152478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克里什树农（印度）有限公司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20699-2006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江苏省苏州富美实植物保护剂有限公司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芒果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果实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蒂腐病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22624-2008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江苏苏州佳辉化工有限公司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嘧菌·百菌清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Q/320507 OGG 48-2019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江苏苏州佳辉化工有限公司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苯甲·嘧菌酯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125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Q/320507 OGG 47-2019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Q/3201PI137-2020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Q/3201PI138-2018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抑霉唑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抑霉唑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Q/320925JNA073-2020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丙森·多菌灵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Q/320925JNA090-2019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PD20152596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GB/T22625-2008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泰州百力化学股份有限公司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霜脲氰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霜脲氰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Q/321283 GBF 008-2019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江苏腾龙生物药业有限公司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丙环·嘧菌酯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11.7%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 ZN 042-2018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先正达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作物保护有限公司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茭白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胡麻斑病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23549-2009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江苏新农化工有限公司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Q/320623NMF03-2019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江苏新农化工有限公司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Q/320623NMF02-2019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浙江省桐庐汇丰生物科技有限公司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井冈·枯芽菌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 20%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、枯草芽孢杆菌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CFU/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Q/TYJ 045-2020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HG/T5235-2017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浙江东风化工有限公司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HG/T2206-2015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浙江宇龙生物科技股份有限公司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4460-2012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上虞颖泰精细化工有限公司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春雷霉素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春雷霉素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34758-2017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永农生物科学有限公司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Q/YNSK43-2018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4461-2012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PD20050128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比利时杨森制药公司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抑霉唑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抑霉唑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WQ/32 BYS-001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智利科米塔工业公司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褐斑病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疮痂病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Q/QMT 01-2018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安徽辉隆集团银山药业有限责任公司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Q/YS 40-2017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10501-2016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安徽华星化工有限公司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Q/AHH 166-2019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福建凯立生物制品有限公司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青枯病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细菌性角斑病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Q/KLSW 003-2017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福建凯立生物制品有限公司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中生菌素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中生菌素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Q/KLSW 013-2018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苯甲·嘧菌酯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Q/JXZX072-2018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PD20160109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江西海阔利斯生物科技有限公司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唑醚·戊唑醇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Q/HKLS 029-2018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江西欧氏化工有限公司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Q/OSH 010-2018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江西欧氏化工有限公司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Q/OSH 011-2018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PD20102193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Q/TR8033-2019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戊唑·嘧菌酯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Q/370703HLE 036-2018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PD20152450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辛菌胺醋酸盐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辛菌胺醋酸盐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细菌性条斑病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Q/370285QXP 136-2018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Q/370281QZN 074-2018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莲藕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3290-2016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23552-2009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PD20152667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松脂酸铜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松脂酸铜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Q/370281QZN 082-2018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山东德浩化学有限公司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3289-2000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精甲霜灵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精甲霜灵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Q/370783SRF 200-2020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山东海讯生物科技有限公司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氨基寡糖素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氨基寡糖素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Q/370105HXN 017-2017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济南绿霸农药有限公司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氟菌·霜霉威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霜霉威盐酸盐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63%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、氟吡菌胺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Q/370102JLN 016-2018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山东省青岛格力斯药业有限公司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多抗·丙森锌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54%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、多抗霉素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Q/370281QGY020-2018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PD20152632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河南省安阳市国丰农药有限责任公司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烯唑醇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烯唑醇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Q/GFNY28-2020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PD20152611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河南金鹏化工有限公司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4932-2016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湖南万家丰科技有限公司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松铜·咪鲜胺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、松脂酸铜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Q/NWEN009-2018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精甲·咯·嘧菌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1.1%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、精甲霜灵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3.3%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、嘧菌酯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根腐病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Q/YH 100-2019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德国斯杜宁公司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疮痂病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Q/stulln 2018-S01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PD85131-23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广东蓝琛科技实业有限公司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4%,2.4%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GB/T9553-2017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枸杞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H/GT 4463-2012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302-2018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烯酰·醚菌酯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Q/HNLZ 061-2018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203-2017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树脂病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449-2018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代森联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304-2018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5422-2018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硅唑·咪鲜胺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、咪鲜胺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255-2019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529-2018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华植河北生物科技有限公司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Q/HZHB 0025—2020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WP20100176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赤峰诺华生物科技有限公司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顺式氯氰菊酯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Q/CNH 02-2019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WP20150211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河北省廊坊市奥姿化妆品有限公司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片、氯氟醚菊酯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Q/LAZ 04-2017</w:t>
            </w:r>
          </w:p>
        </w:tc>
      </w:tr>
      <w:tr w:rsidR="00125B44" w:rsidRPr="005D1933">
        <w:trPr>
          <w:cantSplit/>
          <w:trHeight w:val="632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河北古城香业集团股份有限公司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Q/HGCX 16-2019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炔咪菊酯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0.13%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、右旋苯醚氰菊酯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0.17%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Q/HKD 77-2019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WP20110046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0.06%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、胺菊酯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0.34%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Q/HKD 74-2019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WP20100179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河北省雄县凯晨日化有限公司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高氯·溴氰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、溴氰菊酯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Q/XKR 09-2020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WP20100183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、炔咪菊酯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Q31/0115000120C021-2018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WP20060002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德国小蠊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美洲大蠊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WQ49BASFCN209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WP20060001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WQ/49BASFCN220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WP20110018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江苏省苏州富美实植物保护剂有限公司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38.4%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Q/320500 FMS 103-2017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WP20110044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江苏省常州晔康化学制品有限公司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Q/320412 WXC 05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WP20110034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江苏省苏州富美实植物保护剂有限公司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Q/320500 FMS 046-2018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WP20100159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安徽康宇生物科技工程有限公司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氯氰·胺菊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Q/AKSK 49-2018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福建小神童日用化工有限公司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 FJSXT008-2019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WP20150214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元龙（福建）日用品有限公司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蟑香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蟑香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右旋苯醚氰菊酯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7.2%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Q/YLFJ 009—2018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WP20100166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江西省冠菊精细化工有限公司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 GJ001-2020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WP20110031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山东山鹰化工有限公司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Q/370832SDS 008-2018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WP20150210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聊城市东昌府区蓝田精细化工厂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Q/371502LLT 001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济南仕邦农化有限公司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防霉防蛀片剂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对二氯苯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黑毛皮蠹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霉菌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Q/370181SBN109-2020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WP20110037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山东省聊城市三星日化有限公司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Q/371500LSH001-2019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WP20110053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山东昌裕集团宝乐来日用化工有限公司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Q/371502SBH 004-2019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广东省佛山市南海奥帝精细化工有限公司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Q/AD52—2018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广东省佛山市南海奥帝精细化工有限公司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片、四氟苯菊酯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Q/AD32—2018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广东省佛山市南海奥帝精细化工有限公司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Q/AD55—2018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广东省佛山市南海奥帝精细化工有限公司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Q/AD39—2018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WP20150123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广西玉林市百能达日用粘胶制品厂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杀虫热雾剂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热雾剂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残杀威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Q/YBND 11-2017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WP20110029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四川省成都彩虹电器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片、四氟甲醚菊酯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Q/20196676-8 46-2019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四川省成都彩虹电器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Q/20196676-8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丙酰芸苔素内酯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丙酰芸苔素内酯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0.003%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芒果树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观赏玫瑰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Q/320583 GLT 121-2019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江西新瑞丰生化股份有限公司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Q/XRFJ 2020124-2019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PD20152617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江西新瑞丰生化股份有限公司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Q/XRFJ 2020125-2019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PD20101441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河南省安阳市国丰农药有限责任公司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芸苔素内酯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芸苔素内酯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0.004%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提高产量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Q/GFNY18-2020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Q/ZWL 001-2020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PD20110094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1.6%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增产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Q/ZWL 002-2019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四川省兰月科技有限公司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氯化胆碱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氯化胆碱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大蒜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Q/915101222018474191.26-2017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四川省兰月科技有限公司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Q/915101222018474191.25-2018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PD20160087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Q/SSB 275-2020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PD20160293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噻苯·敌草隆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升、噻苯隆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360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470-2018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PD20160253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诱抗素水剂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475-2018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PD9-85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爱利思达生命科学株式会社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双甲脒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双甲脒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苹果叶螨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山楂红蜘蛛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螨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棉红蜘蛛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Q/WQ001Arysta001-2018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PD20110216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江苏省盐城双宁农化有限公司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28148-2011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PD20160135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山东东泰农化有限公司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Q/371502SDN104-2017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PD20160072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枯叶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催枯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Q/WRQ 205-2020</w:t>
            </w:r>
          </w:p>
        </w:tc>
      </w:tr>
      <w:tr w:rsidR="00125B44" w:rsidRPr="005D1933">
        <w:trPr>
          <w:cantSplit/>
          <w:trHeight w:val="20"/>
        </w:trPr>
        <w:tc>
          <w:tcPr>
            <w:tcW w:w="214" w:type="pct"/>
            <w:vAlign w:val="center"/>
          </w:tcPr>
          <w:p w:rsidR="00125B44" w:rsidRPr="00C5158A" w:rsidRDefault="00125B44" w:rsidP="00E62CD7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72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PD20160321</w:t>
            </w:r>
          </w:p>
        </w:tc>
        <w:tc>
          <w:tcPr>
            <w:tcW w:w="784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355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31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39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9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386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枯叶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C515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催枯</w:t>
            </w:r>
          </w:p>
        </w:tc>
        <w:tc>
          <w:tcPr>
            <w:tcW w:w="467" w:type="pct"/>
            <w:vAlign w:val="center"/>
          </w:tcPr>
          <w:p w:rsidR="00125B44" w:rsidRPr="00C5158A" w:rsidRDefault="00125B44" w:rsidP="00B5227D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515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468-2018</w:t>
            </w:r>
          </w:p>
        </w:tc>
      </w:tr>
    </w:tbl>
    <w:p w:rsidR="00125B44" w:rsidRPr="0046327E" w:rsidRDefault="00125B44" w:rsidP="00125B44">
      <w:pPr>
        <w:ind w:leftChars="400" w:left="31680" w:hangingChars="100" w:firstLine="31680"/>
        <w:rPr>
          <w:rFonts w:cs="Times New Roman"/>
        </w:rPr>
      </w:pPr>
    </w:p>
    <w:sectPr w:rsidR="00125B44" w:rsidRPr="0046327E" w:rsidSect="005614A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44" w:rsidRDefault="00125B44" w:rsidP="00BF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5B44" w:rsidRDefault="00125B44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44" w:rsidRDefault="00125B44">
    <w:pPr>
      <w:pStyle w:val="Footer"/>
      <w:jc w:val="center"/>
      <w:rPr>
        <w:rFonts w:cs="Times New Roman"/>
      </w:rPr>
    </w:pPr>
    <w:fldSimple w:instr="PAGE   \* MERGEFORMAT">
      <w:r w:rsidRPr="006D6E6D">
        <w:rPr>
          <w:noProof/>
          <w:lang w:val="zh-CN"/>
        </w:rPr>
        <w:t>4</w:t>
      </w:r>
    </w:fldSimple>
  </w:p>
  <w:p w:rsidR="00125B44" w:rsidRDefault="00125B4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44" w:rsidRDefault="00125B44" w:rsidP="00BF2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5B44" w:rsidRDefault="00125B44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A"/>
    <w:rsid w:val="0001363F"/>
    <w:rsid w:val="000136FD"/>
    <w:rsid w:val="00026AF5"/>
    <w:rsid w:val="00062BF3"/>
    <w:rsid w:val="00074BA5"/>
    <w:rsid w:val="0007659C"/>
    <w:rsid w:val="00093337"/>
    <w:rsid w:val="000A3120"/>
    <w:rsid w:val="000B504F"/>
    <w:rsid w:val="000B7CA3"/>
    <w:rsid w:val="000C3766"/>
    <w:rsid w:val="000D36EF"/>
    <w:rsid w:val="00107A14"/>
    <w:rsid w:val="00125B44"/>
    <w:rsid w:val="00126335"/>
    <w:rsid w:val="00130299"/>
    <w:rsid w:val="00142177"/>
    <w:rsid w:val="00142759"/>
    <w:rsid w:val="001540EA"/>
    <w:rsid w:val="00154C38"/>
    <w:rsid w:val="00172AD3"/>
    <w:rsid w:val="00173C06"/>
    <w:rsid w:val="001A25A8"/>
    <w:rsid w:val="001C3F68"/>
    <w:rsid w:val="001E0123"/>
    <w:rsid w:val="0021194F"/>
    <w:rsid w:val="002165CA"/>
    <w:rsid w:val="0026014D"/>
    <w:rsid w:val="002676E0"/>
    <w:rsid w:val="00271CEF"/>
    <w:rsid w:val="0027767B"/>
    <w:rsid w:val="002B5317"/>
    <w:rsid w:val="002C3F51"/>
    <w:rsid w:val="002D12C0"/>
    <w:rsid w:val="002D5D86"/>
    <w:rsid w:val="002E518B"/>
    <w:rsid w:val="003010C8"/>
    <w:rsid w:val="00313126"/>
    <w:rsid w:val="00325C5A"/>
    <w:rsid w:val="0034638A"/>
    <w:rsid w:val="003664FB"/>
    <w:rsid w:val="00370003"/>
    <w:rsid w:val="003A3C19"/>
    <w:rsid w:val="003B27C5"/>
    <w:rsid w:val="003D1EB8"/>
    <w:rsid w:val="00433CA9"/>
    <w:rsid w:val="00445FF9"/>
    <w:rsid w:val="0046327E"/>
    <w:rsid w:val="00471EDE"/>
    <w:rsid w:val="004825C4"/>
    <w:rsid w:val="004904F8"/>
    <w:rsid w:val="004A634F"/>
    <w:rsid w:val="004E2EAC"/>
    <w:rsid w:val="004E54F6"/>
    <w:rsid w:val="004E629A"/>
    <w:rsid w:val="00503AB8"/>
    <w:rsid w:val="005245CA"/>
    <w:rsid w:val="0053122B"/>
    <w:rsid w:val="00554894"/>
    <w:rsid w:val="005614A2"/>
    <w:rsid w:val="00573196"/>
    <w:rsid w:val="00577069"/>
    <w:rsid w:val="00586234"/>
    <w:rsid w:val="005870DB"/>
    <w:rsid w:val="00587A8E"/>
    <w:rsid w:val="005D1933"/>
    <w:rsid w:val="005D2BBF"/>
    <w:rsid w:val="005E1C5F"/>
    <w:rsid w:val="005F75A5"/>
    <w:rsid w:val="00606815"/>
    <w:rsid w:val="0061388B"/>
    <w:rsid w:val="0063048A"/>
    <w:rsid w:val="006312AB"/>
    <w:rsid w:val="006358AB"/>
    <w:rsid w:val="006454D4"/>
    <w:rsid w:val="00646511"/>
    <w:rsid w:val="0065364C"/>
    <w:rsid w:val="006678FA"/>
    <w:rsid w:val="00674A90"/>
    <w:rsid w:val="006867E9"/>
    <w:rsid w:val="006C6FE9"/>
    <w:rsid w:val="006D28AB"/>
    <w:rsid w:val="006D6E6D"/>
    <w:rsid w:val="006F14A0"/>
    <w:rsid w:val="00705241"/>
    <w:rsid w:val="00707A9A"/>
    <w:rsid w:val="007172C2"/>
    <w:rsid w:val="00724B0A"/>
    <w:rsid w:val="00735AD4"/>
    <w:rsid w:val="00752615"/>
    <w:rsid w:val="007570D1"/>
    <w:rsid w:val="00770FA1"/>
    <w:rsid w:val="0077191C"/>
    <w:rsid w:val="0077660F"/>
    <w:rsid w:val="007B385B"/>
    <w:rsid w:val="007B7B37"/>
    <w:rsid w:val="007B7C35"/>
    <w:rsid w:val="007C25A7"/>
    <w:rsid w:val="007C3083"/>
    <w:rsid w:val="007C3E2E"/>
    <w:rsid w:val="007D257E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71395"/>
    <w:rsid w:val="00881B4A"/>
    <w:rsid w:val="00885953"/>
    <w:rsid w:val="00890E58"/>
    <w:rsid w:val="00891E0C"/>
    <w:rsid w:val="008A4189"/>
    <w:rsid w:val="008C2CC3"/>
    <w:rsid w:val="008F5DF4"/>
    <w:rsid w:val="0090210C"/>
    <w:rsid w:val="0090791D"/>
    <w:rsid w:val="009103FC"/>
    <w:rsid w:val="00953116"/>
    <w:rsid w:val="0099005C"/>
    <w:rsid w:val="00996C47"/>
    <w:rsid w:val="009A2508"/>
    <w:rsid w:val="009B0AA2"/>
    <w:rsid w:val="009C14AA"/>
    <w:rsid w:val="009D72FB"/>
    <w:rsid w:val="009E0CCB"/>
    <w:rsid w:val="009F443D"/>
    <w:rsid w:val="00A0531C"/>
    <w:rsid w:val="00A058B1"/>
    <w:rsid w:val="00A06CD0"/>
    <w:rsid w:val="00A1094E"/>
    <w:rsid w:val="00A10A6A"/>
    <w:rsid w:val="00A221A9"/>
    <w:rsid w:val="00A24E3D"/>
    <w:rsid w:val="00A32139"/>
    <w:rsid w:val="00A3587E"/>
    <w:rsid w:val="00A5123D"/>
    <w:rsid w:val="00A8123E"/>
    <w:rsid w:val="00A973C7"/>
    <w:rsid w:val="00AA21FC"/>
    <w:rsid w:val="00AB0BE5"/>
    <w:rsid w:val="00AB3226"/>
    <w:rsid w:val="00AC01F7"/>
    <w:rsid w:val="00AC1554"/>
    <w:rsid w:val="00AC51FE"/>
    <w:rsid w:val="00AE4B08"/>
    <w:rsid w:val="00AF1BB1"/>
    <w:rsid w:val="00B0307D"/>
    <w:rsid w:val="00B10383"/>
    <w:rsid w:val="00B2102D"/>
    <w:rsid w:val="00B36CF3"/>
    <w:rsid w:val="00B5227D"/>
    <w:rsid w:val="00B56313"/>
    <w:rsid w:val="00B63277"/>
    <w:rsid w:val="00B75E34"/>
    <w:rsid w:val="00B80764"/>
    <w:rsid w:val="00BA4DA4"/>
    <w:rsid w:val="00BB5C1F"/>
    <w:rsid w:val="00BC16B0"/>
    <w:rsid w:val="00BD5601"/>
    <w:rsid w:val="00BF20F1"/>
    <w:rsid w:val="00C224EC"/>
    <w:rsid w:val="00C24C8D"/>
    <w:rsid w:val="00C50DCF"/>
    <w:rsid w:val="00C5158A"/>
    <w:rsid w:val="00C568C8"/>
    <w:rsid w:val="00C71254"/>
    <w:rsid w:val="00C72A44"/>
    <w:rsid w:val="00CA200F"/>
    <w:rsid w:val="00CA510F"/>
    <w:rsid w:val="00CB44C6"/>
    <w:rsid w:val="00CB7807"/>
    <w:rsid w:val="00CC07B3"/>
    <w:rsid w:val="00CC2E74"/>
    <w:rsid w:val="00CC63B4"/>
    <w:rsid w:val="00D055B8"/>
    <w:rsid w:val="00D063EA"/>
    <w:rsid w:val="00D22F6D"/>
    <w:rsid w:val="00D30658"/>
    <w:rsid w:val="00D310C3"/>
    <w:rsid w:val="00D500FE"/>
    <w:rsid w:val="00D54F58"/>
    <w:rsid w:val="00D64F35"/>
    <w:rsid w:val="00D87652"/>
    <w:rsid w:val="00DA6597"/>
    <w:rsid w:val="00DB1AC6"/>
    <w:rsid w:val="00DC530A"/>
    <w:rsid w:val="00DE7BFA"/>
    <w:rsid w:val="00DF2680"/>
    <w:rsid w:val="00E07A82"/>
    <w:rsid w:val="00E10404"/>
    <w:rsid w:val="00E15B56"/>
    <w:rsid w:val="00E21B61"/>
    <w:rsid w:val="00E31443"/>
    <w:rsid w:val="00E61D77"/>
    <w:rsid w:val="00E62A6F"/>
    <w:rsid w:val="00E62CD7"/>
    <w:rsid w:val="00E62DEC"/>
    <w:rsid w:val="00E71A85"/>
    <w:rsid w:val="00E76DAC"/>
    <w:rsid w:val="00E85A97"/>
    <w:rsid w:val="00E9543B"/>
    <w:rsid w:val="00E96FEA"/>
    <w:rsid w:val="00EB3AF1"/>
    <w:rsid w:val="00F252F7"/>
    <w:rsid w:val="00F26336"/>
    <w:rsid w:val="00F26985"/>
    <w:rsid w:val="00F45291"/>
    <w:rsid w:val="00F759D9"/>
    <w:rsid w:val="00F822B6"/>
    <w:rsid w:val="00F834EE"/>
    <w:rsid w:val="00F85AEC"/>
    <w:rsid w:val="00FA3D6A"/>
    <w:rsid w:val="00FC622D"/>
    <w:rsid w:val="00FD1B04"/>
    <w:rsid w:val="00FF2EA7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A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1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A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9C"/>
    <w:rPr>
      <w:sz w:val="18"/>
      <w:szCs w:val="18"/>
    </w:rPr>
  </w:style>
  <w:style w:type="paragraph" w:customStyle="1" w:styleId="font5">
    <w:name w:val="font5"/>
    <w:basedOn w:val="Normal"/>
    <w:uiPriority w:val="99"/>
    <w:rsid w:val="00674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0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0F1"/>
    <w:rPr>
      <w:sz w:val="18"/>
      <w:szCs w:val="18"/>
    </w:rPr>
  </w:style>
  <w:style w:type="paragraph" w:customStyle="1" w:styleId="font6">
    <w:name w:val="font6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C515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1858</TotalTime>
  <Pages>20</Pages>
  <Words>3862</Words>
  <Characters>22019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杨云</cp:lastModifiedBy>
  <cp:revision>139</cp:revision>
  <cp:lastPrinted>2020-09-30T06:33:00Z</cp:lastPrinted>
  <dcterms:created xsi:type="dcterms:W3CDTF">2020-04-21T08:11:00Z</dcterms:created>
  <dcterms:modified xsi:type="dcterms:W3CDTF">2020-09-30T07:26:00Z</dcterms:modified>
</cp:coreProperties>
</file>