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27" w:rsidRPr="006B0284" w:rsidRDefault="009E7427" w:rsidP="00E21B61">
      <w:pPr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 w:rsidRPr="006B0284">
        <w:rPr>
          <w:rFonts w:ascii="华文中宋" w:eastAsia="华文中宋" w:hAnsi="华文中宋" w:cs="华文中宋" w:hint="eastAsia"/>
          <w:b/>
          <w:bCs/>
          <w:sz w:val="30"/>
          <w:szCs w:val="30"/>
        </w:rPr>
        <w:t>农药登记延续信息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1259"/>
        <w:gridCol w:w="1784"/>
        <w:gridCol w:w="1154"/>
        <w:gridCol w:w="841"/>
        <w:gridCol w:w="841"/>
        <w:gridCol w:w="2885"/>
        <w:gridCol w:w="1459"/>
        <w:gridCol w:w="1134"/>
        <w:gridCol w:w="1277"/>
        <w:gridCol w:w="1271"/>
      </w:tblGrid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  <w:r w:rsidRPr="000136FD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场所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0136FD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莎草科杂草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WQ/49BAYER-CPH-033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WQ/49BAYER-CPH-032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PD20152451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河北农信安格诺农化有限公司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烟嘧·莠去津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3.5%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44.5%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Q/NX-AGN 44-2019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PD20102050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赤峰中农大生化科技有限责任公司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22608-2008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PD20160132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Q/RHSW 004-2020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PD20152446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灭·羧·氟磺胺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、三氟羧草醚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、灭草松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一年生阔叶杂草及部分莎草科杂草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Q/DSH0173-2018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PD20152541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吡嘧·二甲戊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、二甲戊灵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移栽水稻田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Q/DSH0194-2018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PD20152548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氟·松·烯草酮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、异噁草松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Q/DSH0220-2018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PD20152501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氧氟·丙草胺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、乙氧氟草醚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Q/DSH0214-2018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PD20152507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Q/DSH0106-2018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PD20152504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氟胺·灭草松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、灭草松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一年生阔叶杂草及莎草科杂草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Q/DSH0210-2017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PD20152570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Q/DSH0219-2018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PD20152430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氟磺·烯草酮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绿豆田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红小豆田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Q/DSH0209-2017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PD20152136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辽宁省葫芦岛金信化工有限公司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GB/T28155-2011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沈阳世一科技有限公司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烯禾啶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烯禾啶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Q/SYKJ 005-2016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乙·莠·滴辛酯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滴异辛酯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36%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Q/LJT002-2016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乙·莠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Q/JBD 140-2018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PD20152480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二甲戊灵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WQ/49BASFCN104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PD20102201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环酯草醚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环酯草醚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24.3%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莎草科及部分阔叶杂草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H-013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PD20102159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环酯草醚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环酯草醚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TC-007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PD20152476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上海升联化工有限公司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滴酸·草甘膦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37.1%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Q31/0120000010C015-2020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PD20050188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TC-007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PD20050187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精异丙甲草胺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大蒜田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洋葱田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菜豆田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芝麻田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移栽田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),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向日葵田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一年生禾本科杂草及部分阔叶杂草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一年生禾本科杂草及部分小粒种子阔叶杂草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一年生禾本科杂草及小粒阔叶杂草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部分阔叶杂草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5426-2018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30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/>
                <w:kern w:val="0"/>
                <w:sz w:val="20"/>
                <w:szCs w:val="20"/>
              </w:rPr>
              <w:t>PD20160060</w:t>
            </w:r>
          </w:p>
        </w:tc>
        <w:tc>
          <w:tcPr>
            <w:tcW w:w="609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 w:hint="eastAsia"/>
                <w:kern w:val="0"/>
                <w:sz w:val="20"/>
                <w:szCs w:val="20"/>
              </w:rPr>
              <w:t>内蒙古腾龙生物精细化工有限公司</w:t>
            </w:r>
          </w:p>
        </w:tc>
        <w:tc>
          <w:tcPr>
            <w:tcW w:w="394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 w:hint="eastAsia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287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 w:hint="eastAsia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 w:hint="eastAsia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 w:hint="eastAsia"/>
                <w:kern w:val="0"/>
                <w:sz w:val="20"/>
                <w:szCs w:val="20"/>
              </w:rPr>
              <w:t>草甘膦</w:t>
            </w:r>
            <w:r w:rsidRPr="00126335">
              <w:rPr>
                <w:rFonts w:ascii="宋体" w:hAnsi="宋体" w:cs="宋体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126335">
              <w:rPr>
                <w:rFonts w:ascii="宋体" w:hAnsi="宋体" w:cs="宋体" w:hint="eastAsia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:rsidR="009E7427" w:rsidRPr="00126335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126335">
              <w:rPr>
                <w:rFonts w:ascii="宋体" w:hAnsi="宋体" w:cs="宋体"/>
                <w:kern w:val="0"/>
                <w:sz w:val="20"/>
                <w:szCs w:val="20"/>
              </w:rPr>
              <w:t>GB/T 12686-2017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江苏绿利来股份有限公司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Q/320921 LLL 005-2019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江苏绿利来股份有限公司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灭草松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4943-2016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PD20096865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江苏天容集团股份有限公司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Q/320921 TR 003-2018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PD20111176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咪唑烟酸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咪唑烟酸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 FLAG 008-2018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PD20152533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草甘膦二甲胺盐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GB20684-2017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PD20152474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草甘膦二甲胺盐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GB20684-2017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滴二甲胺盐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滴二甲胺盐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720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4939-2016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淮安国瑞化工有限公司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麦草畏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4929-2016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江苏腾龙生物药业有限公司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水稻田埂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PD20152485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江苏好收成韦恩农化股份有限公司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35668-2017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PD20152433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江苏嘉隆化工有限公司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吡氟酰草胺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吡氟酰草胺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Q/320724 GC 196-2020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0205-2019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PD20102088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安徽国星生物化学有限公司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百草枯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百草枯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GB19307-2003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PD20102224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安徽广信农化股份有限公司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茶园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PD20110065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合肥星宇化学有限责任公司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直播水稻田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NY/T 3577-2020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PD20152588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合肥星宇化学有限责任公司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Q/XYHX93-2020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PD20152431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合肥星宇化学有限责任公司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甲·氯氟吡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氯异辛酯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Q/XYHX76-2020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PD20152679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江西金龙化工有限公司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Q/JLA 011-2016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PD20102225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侨昌现代农业有限公司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山东绿邦作物科学股份有限公司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20698-2006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PD20102153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山东怡浦农业科技有限公司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乙羧氟草醚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乙羧氟草醚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28156-2011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PD20102117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山东省天润化工有限公司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3762-2004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PD20152595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精喹·氟磺胺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氟磺胺草醚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、精喹禾灵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Q/370281QJN048-2017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PD20152455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冬油菜田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22615-2008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PD20152593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20698-2006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PD20152459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济南仕邦农化有限公司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莠去津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Q/370181SBN 011-2017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PD20151594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山东百农思达生物科技有限公司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HG/T5434-2018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山东胜邦绿野化学有限公司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苹果园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山东省青岛瀚生生物科技股份有限公司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砜嘧磺隆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 182-2017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山东惠民中联生物科技有限公司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Q/371621HZL 049-2018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山东惠民中联生物科技有限公司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甲基二磺隆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Q/371621HZL 050-2018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PD20160063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山东先达农化股份有限公司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嘧草醚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嘧草醚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Q/371625SXD 070-2019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河南豫珠恒力生物科技有限责任公司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Q/YZHL26-2020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PD20102121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新乡中电除草剂有限公司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甲·苯磺隆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Q/XZD 016-2018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PD20152566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311-2014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28155-2011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吡嘧·二氯喹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、二氯喹啉酸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Q/91510113663048945U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PD20152676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Q/ZNH024-2018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PD20152467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甲·唑草酮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66.5%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、唑草酮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Q/ZNH048-2018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PD20152435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张掖市大弓农化有限公司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Q/DGNH029-2020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PD20152539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宁夏新安科技有限公司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环嗪酮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Q/XAK 009-2017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PD20152562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宁夏新安科技有限公司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33808-2017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PD20102137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乙虫腈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9.7%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Q/BAG-I007-2020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PD20102136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乙虫腈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Q/BAG-I006-2020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桃小食心虫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金纹细蛾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红铃虫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WQ/49BAYER-CPI-002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PD20060024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高效氟氯氰菊酯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WQ/49BAYER-CPI-001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97.6%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WQ/001DASTC0101-2020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PD20050197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美国陶氏益农公司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小卷叶蛾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WQ/001DASI00901-2017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PD20102049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天津市农药研究所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NY 0500-2016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PD20102060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天津市施普乐农药技术发展有限公司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 NY 0405-2018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河北神华药业有限公司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Q/HSHY026-2019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PD20102098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河北农信安格诺农化有限公司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梨木虱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PD20152545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河北擎云化工科技有限公司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Q/QY 27—2018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山西泓洋化工有限公司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19605-2017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PD20102221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内蒙古百灵科技有限公司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GB/T28130-2011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PD20102100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赤峰中农大生化科技有限责任公司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苦参碱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松毛虫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蝗虫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美国白蛾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菜蚜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Q/CZN 01-2020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吉林省八达农药有限公司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丁硫克百威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丁硫克百威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Q/JBD 162-2018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齐齐哈尔盛泽农药有限公司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Q/QSZ21-2017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人参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灰飞虱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金针虫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ZYJ-015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TC-010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PD20060003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瑞士先正达作物保护有限公司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菠菜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茄子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黄条跳甲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5133-2016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PD20050160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江苏天容集团股份有限公司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杀虫单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杀虫单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28153-2011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PD20102145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 FLAG 024-2020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PD20102146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 FLAG 025-2020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发事达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Q/320682 FSD 030-2020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PD20102220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江苏东宝农化股份有限公司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28144-2011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PD20102059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Q/3201NHY084-2019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PD20102094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14.9%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Q/3201NHY068-2019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PD20050163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沈阳化工研究院（南通）化工科技发展有限公司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水稻秧田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Q/320691 SCNT 27-2016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PD20102150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江苏嘉隆化工有限公司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丁硫克百威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种子处理干粉剂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丁硫克百威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稻蓟马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Q/320724 GC 163-2020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PD20152557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江苏嘉隆化工有限公司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甲氧虫酰肼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Q/320724 GC 194-2020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PD20102187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浙江来益生物技术有限公司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印楝素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印楝素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Q/LYN 0107-2020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PD20110057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Q/YSK 103—2018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PD20102222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28142-2011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PD20102111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5118-2016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PD85104-8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安徽茂源生物科技有限公司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GB/T2549-2003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PD20050218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三唑·辛硫磷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Q/WN 010-2020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甲维·氯氰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 045-2018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山东奥玥化工有限公司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Q/370125SOY 003-2020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PD20110009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茭白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GB/T19337-2017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PD85142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山东大成生物化工有限公司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氧乐果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氧乐果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HG3306-2000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PD91104-26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山东大成生物化工有限公司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敌敌畏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粮仓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多种储粮害虫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造桥虫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黏虫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尺蠖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小卷叶蛾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多种卫生害虫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2548-2008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PD20102197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Q/370281QJN010-2018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PD20152639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 106-2019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山东胜邦绿野化学有限公司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19337-2017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PD20152560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 SHY 051-2017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PD20152554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烟台欧贝斯生物化学有限公司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HG/T5432-2018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山东省栖霞市通达化工有限公司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阿维·矿物油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、矿物油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29.7%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小油菜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斑潜蝇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Q/370686QTH 002-2018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PD20102069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山东省淄博美田农药有限公司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22620-2008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PD20102194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山东农利达生物科技有限公司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GB/T20694-2019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PD20050217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山东东泰农化有限公司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韭蛆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PD20152454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济南中科绿色生物工程有限公司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茶尺蠖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Q/370102JZL 032-2016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济南中科绿色生物工程有限公司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炔螨特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HGT 3766-2017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PD85156-2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山东埃森化学有限公司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85%,75%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GB/T9556-2008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PD85157-4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山东埃森化学有限公司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林木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食心虫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三化螟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食叶害虫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螨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GB/T9557-2008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PD20110016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山东惠民中联生物科技有限公司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3628-1999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山东哈维斯生化科技有限公司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28141-2011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山东源丰生物科技有限公司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Q/371702SYF 004-2017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山东源丰生物科技有限公司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枸杞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瘿螨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28147-2011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青岛正道药业有限公司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、烯啶虫胺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Q/370285QDY016-2018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PD20110097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青岛正道药业有限公司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3756-2016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PD20102223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山东鑫农农药有限公司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20694-2019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PD20152613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济南绿霸农药有限公司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Q/370102JLN 054-2018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PD20101176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鹤壁弘昌化工有限公司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高氯·马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、马拉硫磷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Q/RLHC04-2020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PD20100471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鹤壁弘昌化工有限公司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唑酮·氧乐果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、氧乐果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Q/RLHC02-2020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PD20100115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鹤壁弘昌化工有限公司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喹硫·辛硫磷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Q/RLHC03-2020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PD20097686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鹤壁弘昌化工有限公司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地下害虫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Q/RLHC002-2019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PD20098490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鹤壁弘昌化工有限公司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HG/T3631-2017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PD20085924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19605-2017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PD20102096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河南省安阳市五星农药厂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GB/T20694-2019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PD20101961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鹤壁弘昌化工有限公司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水胺·辛硫磷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17.5%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17.5%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Q/YYN021-2017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PD20050211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河南省濮阳市新科化工有限公司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氯氰·辛硫磷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、辛硫磷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Q/PXK 05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PD20151040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新乡市莱恩坪安园林有限公司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观赏菊花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GB/T35670-2017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PD20102127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开封市汴梁种衣剂有限公司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29386-2012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河南喜夫农生物科技有限公司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Q/HFK06-2018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PD20102070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湖北仙隆化工股份有限公司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水胺·吡虫啉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、水胺硫磷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Q/XN 045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PD20160028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广农制药（广州）有限公司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Q/(HG)NY 019-2020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PD20160080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广农制药（广州）有限公司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Q/(HG)NY 014-2020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PD20160001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氯虫苯甲酰胺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氯虫苯甲酰胺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小地老虎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Q/SNN412-2018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PD20152599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广西农喜作物科学有限公司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吡蚜·异丙威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Q/GXNX 18-2016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PD20152494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258-2014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PD20152671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267-2015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PD20152665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Q/TYN259-2014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PD20110045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广西贝嘉尔生物化学制品有限公司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噻嗪酮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23555-2009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PD20152678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多杀·甲维盐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Q/ZYNY 412-2018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PD20102089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小油菜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Q/BSW 11.111-2020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PD20160079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24.7%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Q/91510113663048945U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PD20160113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Q/91510113663048945U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PD20102178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5117-2016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PD20160051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甲氧·虫螨腈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虫螨腈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、甲氧虫酰肼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Q/SSB 239-2018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缬霉威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缬霉威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Q/BAG-F004-2020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WQ/49BAYER-CPF-011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PD20060013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Q/BAG-F010-2020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PD85124-12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河北省石家庄市绿丰化工有限公司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福·福锌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福美双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、福美锌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杉木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Q/SLF12-2020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PD85131-35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山西普鑫药业有限公司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9553-93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PD20070403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沈阳科创化学品有限公司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锰锌·氟吗啉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氟吗啉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、代森锰锌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43.5%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Q/SSCC014-2014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PD20152625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哈尔滨火龙神农业生物化工有限公司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0.75%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7.25%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全蚀病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丝黑穗病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Q/HHL19-2020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PD20152260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日本曹达株式会社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甲硫·三环唑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WQ/81NISSODAOJIN70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英国先正达有限公司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WQ/41 SYN TC-012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PD20102213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苯醚·丙环唑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 FLAG 021-2020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PD20152382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发事达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4931-2016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PD20152571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江苏谷顺农化有限公司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22624-2008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PD85150-33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江苏百灵农化有限公司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菌核病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倒秧病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3290-2000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PD20152489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江苏省绿盾植保农药实验有限公司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氰烯·杀螟丹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杀螟丹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、氰烯菌酯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干尖线虫病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Q/320000 SLD 023—2020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PD20152527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江苏省苏州富美实植物保护剂有限公司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Q/320500 FMS 087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－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PD85150-42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江苏粮满仓农化有限公司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莲藕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菌核病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倒秧病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3290-2000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PD20050209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浙江省杭州泰丰化工有限公司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GB23552-2009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PD20102112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PD20160040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0303-2017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异菌脲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异菌脲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5126-2016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PD20152675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宜春新龙化工有限公司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125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HG/T5430-2018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PD20152669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宜春新龙化工有限公司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 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GB/T34154-2017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PD20101880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山东亚星农药有限公司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烷醇·硫酸铜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硫酸铜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1.4%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、三十烷醇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Q/370783SYX001-2019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PD20152558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Q/371425SLN 055-2018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PD20152648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青岛正道药业有限公司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几丁聚糖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几丁聚糖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Q/370285QZY 004-2018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PD20152470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烯酰·锰锌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Q/370705SHY 054-2018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PD20152658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咪鲜·异菌脲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、异菌脲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草坪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冠腐病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Q/370705SHY 019-2018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PD20160015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山东滨海瀚生生物科技有限公司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氨基寡糖素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氨基寡糖素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Q/370783BHK 052-2019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PD20110077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山东海而三利生物化工有限公司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丝黑穗病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Q/370783SHS 015-2017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PD20152493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鹤壁全丰生物科技有限公司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山药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22625-2008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PD20110115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十三吗啉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十三吗啉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红根病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267-2019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PD20102173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海南正业中农高科股份有限公司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Q/ZYNY 093-2018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PD20110029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黑腐病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蒂腐病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Q/BSW 11.036-2018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PD20152443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成都新朝阳作物科学股份有限公司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小檗碱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小檗碱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猕猴桃树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Q/915101312143536291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PD20152651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成都新朝阳作物科学股份有限公司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香芹酚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香芹酚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枸杞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猕猴桃树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枣树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Q/915101312143536291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PD86110-5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嘧啶核苷类抗菌素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嘧啶核苷类抗菌素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花卉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枯萎病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Q/AD 002-2020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WP20100143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天津市南洋兄弟化学有限公司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Q/12NY1083-2018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WP20110004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江苏庄臣同大有限公司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右旋烯丙菊酯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Q/320400TD070-2019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WP20100175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Q/320623NC125-2019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0.16%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020-2019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江苏爱特福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、富右旋反式烯丙菊酯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Q/320831 ATF 010-2019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WP20100142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江苏雪豹日化有限公司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防蛀防霉球剂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对二氯苯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黑皮蠹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Q/320281 NGS 88-2017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WP20100188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黑猫神日化股份有限公司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Q/ZHM 002-2020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WP20100161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黑猫神日化股份有限公司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Q/ZHM001-2020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氟蚁腙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Q/TF 0165-2018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WP20100168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福建省金鹿日化股份有限公司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Q/JLRH 056—2020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WP20150218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福建省晋江市罗山华隆蚊香制品有限公司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Q/JJHL 004—2020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WP20100167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福建神狮日化有限公司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富右旋反式炔丙菊酯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Q/FJSS 006—2020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WP20100178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福建神狮日化有限公司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Q/FJSS 005-2020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WP20100157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福建神狮日化有限公司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Q/FJSS 008-2020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WP20110019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福建腾峰日化有限公司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Q/FJTF008-2019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福建省欧赛加日用品有限公司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避蚊胺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Q/FOSJ 007-2018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江西山峰日化有限公司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Q/JSF020-2020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WP20110012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山东省青岛金汇丰化学有限公司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0.28%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Q/370211QJH 002-2020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WP20100158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鹤壁全丰生物科技有限公司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Q/HQF 042—2020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WP20150216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鹤壁全丰生物科技有限公司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杀蟑烟片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残杀威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Q/HQF 019-2020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湖南省常德鹤王蚊香有限公司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Q/KLKA007-2018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WP20110026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湖南省九喜日化有限公司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Q/JRGR007-2018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WP20100163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英德市东顺精细化工实业有限公司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2.6%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 296-2020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WP20100180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广东省佛山市顺德区香江精细化工实业有限公司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富右旋反式炔丙菊酯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10.5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毫克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Q/XJ 53-2020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WP20110015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Q/YH 43-2018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WP20110001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广西柳州华力家庭品业股份有限公司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四氟甲醚菊酯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Q/HL087-2016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PD20152615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连云港禾田化工有限公司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噻苯·敌草隆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升、噻苯隆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360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Q/320724GBN010-2020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PD20102175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河南省焦作市瑞宝丰生化农药有限公司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硝钠·萘乙酸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5-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硝基邻甲氧基苯酚钠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0.27%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、对硝基苯酚钠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0.83%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、邻硝基苯酚钠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0.55%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、萘乙酸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1.2%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Q/JRS 15-2020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PD20102177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河北利时捷生物科技有限公司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阿维·毒死蜱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、毒死蜱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5.4%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Q/LSJ 18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</w:p>
        </w:tc>
      </w:tr>
      <w:tr w:rsidR="009E7427" w:rsidRPr="00934AED" w:rsidTr="006B0284">
        <w:trPr>
          <w:cantSplit/>
          <w:trHeight w:val="20"/>
        </w:trPr>
        <w:tc>
          <w:tcPr>
            <w:tcW w:w="253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30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PD20152623</w:t>
            </w:r>
          </w:p>
        </w:tc>
        <w:tc>
          <w:tcPr>
            <w:tcW w:w="609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山东滨海瀚生生物科技有限公司</w:t>
            </w:r>
          </w:p>
        </w:tc>
        <w:tc>
          <w:tcPr>
            <w:tcW w:w="394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98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炔螨特</w:t>
            </w: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73%</w:t>
            </w:r>
          </w:p>
        </w:tc>
        <w:tc>
          <w:tcPr>
            <w:tcW w:w="498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387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36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435" w:type="pct"/>
            <w:vAlign w:val="center"/>
          </w:tcPr>
          <w:p w:rsidR="009E7427" w:rsidRPr="000136FD" w:rsidRDefault="009E7427" w:rsidP="006B0284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136F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3766-2017</w:t>
            </w:r>
          </w:p>
        </w:tc>
      </w:tr>
    </w:tbl>
    <w:p w:rsidR="009E7427" w:rsidRDefault="009E7427">
      <w:pPr>
        <w:rPr>
          <w:rFonts w:cs="Times New Roman"/>
        </w:rPr>
      </w:pPr>
    </w:p>
    <w:p w:rsidR="009E7427" w:rsidRPr="0046327E" w:rsidRDefault="009E7427" w:rsidP="00E6633D">
      <w:pPr>
        <w:ind w:leftChars="250" w:left="31680" w:hangingChars="250" w:firstLine="31680"/>
        <w:rPr>
          <w:rFonts w:cs="Times New Roman"/>
        </w:rPr>
      </w:pPr>
    </w:p>
    <w:sectPr w:rsidR="009E7427" w:rsidRPr="0046327E" w:rsidSect="005614A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27" w:rsidRDefault="009E7427" w:rsidP="00BF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7427" w:rsidRDefault="009E7427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27" w:rsidRDefault="009E7427" w:rsidP="00C249A5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7427" w:rsidRDefault="009E7427">
    <w:pPr>
      <w:pStyle w:val="Footer"/>
      <w:jc w:val="center"/>
      <w:rPr>
        <w:rFonts w:cs="Times New Roman"/>
      </w:rPr>
    </w:pPr>
  </w:p>
  <w:p w:rsidR="009E7427" w:rsidRDefault="009E742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27" w:rsidRDefault="009E7427" w:rsidP="00BF2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7427" w:rsidRDefault="009E7427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A"/>
    <w:rsid w:val="0001363F"/>
    <w:rsid w:val="000136FD"/>
    <w:rsid w:val="00026AF5"/>
    <w:rsid w:val="00062BF3"/>
    <w:rsid w:val="0007659C"/>
    <w:rsid w:val="00093337"/>
    <w:rsid w:val="000A3120"/>
    <w:rsid w:val="000B7CA3"/>
    <w:rsid w:val="000C3766"/>
    <w:rsid w:val="000D36EF"/>
    <w:rsid w:val="00107A14"/>
    <w:rsid w:val="00126335"/>
    <w:rsid w:val="00130299"/>
    <w:rsid w:val="00142759"/>
    <w:rsid w:val="001540EA"/>
    <w:rsid w:val="00154C38"/>
    <w:rsid w:val="00172AD3"/>
    <w:rsid w:val="00173C06"/>
    <w:rsid w:val="001A25A8"/>
    <w:rsid w:val="001C3F68"/>
    <w:rsid w:val="001E0123"/>
    <w:rsid w:val="0021194F"/>
    <w:rsid w:val="0026014D"/>
    <w:rsid w:val="002676E0"/>
    <w:rsid w:val="00271CEF"/>
    <w:rsid w:val="0027767B"/>
    <w:rsid w:val="002B5317"/>
    <w:rsid w:val="002C3F51"/>
    <w:rsid w:val="002D12C0"/>
    <w:rsid w:val="002D5D86"/>
    <w:rsid w:val="002E518B"/>
    <w:rsid w:val="003010C8"/>
    <w:rsid w:val="00325C5A"/>
    <w:rsid w:val="0034638A"/>
    <w:rsid w:val="003664FB"/>
    <w:rsid w:val="00370003"/>
    <w:rsid w:val="003A3C19"/>
    <w:rsid w:val="003B27C5"/>
    <w:rsid w:val="003D1EB8"/>
    <w:rsid w:val="0040501E"/>
    <w:rsid w:val="00433CA9"/>
    <w:rsid w:val="00445FF9"/>
    <w:rsid w:val="0046327E"/>
    <w:rsid w:val="00471EDE"/>
    <w:rsid w:val="004825C4"/>
    <w:rsid w:val="004904F8"/>
    <w:rsid w:val="004A634F"/>
    <w:rsid w:val="004E2EAC"/>
    <w:rsid w:val="004E54F6"/>
    <w:rsid w:val="004E629A"/>
    <w:rsid w:val="00503AB8"/>
    <w:rsid w:val="005245CA"/>
    <w:rsid w:val="0053122B"/>
    <w:rsid w:val="00554894"/>
    <w:rsid w:val="005614A2"/>
    <w:rsid w:val="00573196"/>
    <w:rsid w:val="00577069"/>
    <w:rsid w:val="00586234"/>
    <w:rsid w:val="005870DB"/>
    <w:rsid w:val="00587A8E"/>
    <w:rsid w:val="005D2BBF"/>
    <w:rsid w:val="005E1C5F"/>
    <w:rsid w:val="005F75A5"/>
    <w:rsid w:val="00606815"/>
    <w:rsid w:val="0061388B"/>
    <w:rsid w:val="0063048A"/>
    <w:rsid w:val="006312AB"/>
    <w:rsid w:val="006358AB"/>
    <w:rsid w:val="006454D4"/>
    <w:rsid w:val="0065364C"/>
    <w:rsid w:val="006678FA"/>
    <w:rsid w:val="00674A90"/>
    <w:rsid w:val="006867E9"/>
    <w:rsid w:val="006B0284"/>
    <w:rsid w:val="006C6FE9"/>
    <w:rsid w:val="006D28AB"/>
    <w:rsid w:val="006F14A0"/>
    <w:rsid w:val="00705241"/>
    <w:rsid w:val="00707A9A"/>
    <w:rsid w:val="007172C2"/>
    <w:rsid w:val="00724B0A"/>
    <w:rsid w:val="00752615"/>
    <w:rsid w:val="007570D1"/>
    <w:rsid w:val="00770FA1"/>
    <w:rsid w:val="0077191C"/>
    <w:rsid w:val="0077660F"/>
    <w:rsid w:val="007B385B"/>
    <w:rsid w:val="007B7B37"/>
    <w:rsid w:val="007B7C35"/>
    <w:rsid w:val="007C25A7"/>
    <w:rsid w:val="007C3083"/>
    <w:rsid w:val="007C3E2E"/>
    <w:rsid w:val="007D257E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71395"/>
    <w:rsid w:val="00881B4A"/>
    <w:rsid w:val="00885953"/>
    <w:rsid w:val="00890E58"/>
    <w:rsid w:val="00891E0C"/>
    <w:rsid w:val="008A4189"/>
    <w:rsid w:val="008C2CC3"/>
    <w:rsid w:val="008F5DF4"/>
    <w:rsid w:val="0090210C"/>
    <w:rsid w:val="0090791D"/>
    <w:rsid w:val="009103FC"/>
    <w:rsid w:val="00934AED"/>
    <w:rsid w:val="00953116"/>
    <w:rsid w:val="0099005C"/>
    <w:rsid w:val="00996C47"/>
    <w:rsid w:val="009A2508"/>
    <w:rsid w:val="009B0AA2"/>
    <w:rsid w:val="009C14AA"/>
    <w:rsid w:val="009D72FB"/>
    <w:rsid w:val="009E0CCB"/>
    <w:rsid w:val="009E7427"/>
    <w:rsid w:val="00A0531C"/>
    <w:rsid w:val="00A058B1"/>
    <w:rsid w:val="00A06CD0"/>
    <w:rsid w:val="00A1094E"/>
    <w:rsid w:val="00A10A6A"/>
    <w:rsid w:val="00A221A9"/>
    <w:rsid w:val="00A24E3D"/>
    <w:rsid w:val="00A3587E"/>
    <w:rsid w:val="00A5123D"/>
    <w:rsid w:val="00A8123E"/>
    <w:rsid w:val="00A973C7"/>
    <w:rsid w:val="00AA21FC"/>
    <w:rsid w:val="00AB0BE5"/>
    <w:rsid w:val="00AC01F7"/>
    <w:rsid w:val="00AC1554"/>
    <w:rsid w:val="00AC51FE"/>
    <w:rsid w:val="00AE4B08"/>
    <w:rsid w:val="00AF1BB1"/>
    <w:rsid w:val="00B0307D"/>
    <w:rsid w:val="00B10383"/>
    <w:rsid w:val="00B2102D"/>
    <w:rsid w:val="00B36CF3"/>
    <w:rsid w:val="00B56313"/>
    <w:rsid w:val="00B63277"/>
    <w:rsid w:val="00B75E34"/>
    <w:rsid w:val="00B80764"/>
    <w:rsid w:val="00BA4DA4"/>
    <w:rsid w:val="00BB5C1F"/>
    <w:rsid w:val="00BC16B0"/>
    <w:rsid w:val="00BD5601"/>
    <w:rsid w:val="00BF20F1"/>
    <w:rsid w:val="00C224EC"/>
    <w:rsid w:val="00C249A5"/>
    <w:rsid w:val="00C50DCF"/>
    <w:rsid w:val="00C568C8"/>
    <w:rsid w:val="00C71254"/>
    <w:rsid w:val="00C72A44"/>
    <w:rsid w:val="00CB44C6"/>
    <w:rsid w:val="00CB7807"/>
    <w:rsid w:val="00CC07B3"/>
    <w:rsid w:val="00CC2E74"/>
    <w:rsid w:val="00CC63B4"/>
    <w:rsid w:val="00D055B8"/>
    <w:rsid w:val="00D063EA"/>
    <w:rsid w:val="00D22F6D"/>
    <w:rsid w:val="00D30658"/>
    <w:rsid w:val="00D310C3"/>
    <w:rsid w:val="00D500FE"/>
    <w:rsid w:val="00D54F58"/>
    <w:rsid w:val="00D87652"/>
    <w:rsid w:val="00DA6597"/>
    <w:rsid w:val="00DB1AC6"/>
    <w:rsid w:val="00DC530A"/>
    <w:rsid w:val="00DF2680"/>
    <w:rsid w:val="00E07A82"/>
    <w:rsid w:val="00E10404"/>
    <w:rsid w:val="00E15B56"/>
    <w:rsid w:val="00E21B61"/>
    <w:rsid w:val="00E31443"/>
    <w:rsid w:val="00E61D77"/>
    <w:rsid w:val="00E62A6F"/>
    <w:rsid w:val="00E62DEC"/>
    <w:rsid w:val="00E6633D"/>
    <w:rsid w:val="00E71A85"/>
    <w:rsid w:val="00E85A97"/>
    <w:rsid w:val="00E9543B"/>
    <w:rsid w:val="00E96FEA"/>
    <w:rsid w:val="00EB3AF1"/>
    <w:rsid w:val="00F252F7"/>
    <w:rsid w:val="00F26336"/>
    <w:rsid w:val="00F26985"/>
    <w:rsid w:val="00F45291"/>
    <w:rsid w:val="00F759D9"/>
    <w:rsid w:val="00F822B6"/>
    <w:rsid w:val="00F834EE"/>
    <w:rsid w:val="00F85AEC"/>
    <w:rsid w:val="00FA3D6A"/>
    <w:rsid w:val="00FC622D"/>
    <w:rsid w:val="00FD1B04"/>
    <w:rsid w:val="00FF2EA7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1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1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A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9C"/>
    <w:rPr>
      <w:sz w:val="18"/>
      <w:szCs w:val="18"/>
    </w:rPr>
  </w:style>
  <w:style w:type="paragraph" w:customStyle="1" w:styleId="font5">
    <w:name w:val="font5"/>
    <w:basedOn w:val="Normal"/>
    <w:uiPriority w:val="99"/>
    <w:rsid w:val="00674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0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0F1"/>
    <w:rPr>
      <w:sz w:val="18"/>
      <w:szCs w:val="18"/>
    </w:rPr>
  </w:style>
  <w:style w:type="paragraph" w:customStyle="1" w:styleId="font6">
    <w:name w:val="font6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6B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1565</TotalTime>
  <Pages>16</Pages>
  <Words>2923</Words>
  <Characters>16663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杨云</cp:lastModifiedBy>
  <cp:revision>125</cp:revision>
  <cp:lastPrinted>2020-09-18T03:22:00Z</cp:lastPrinted>
  <dcterms:created xsi:type="dcterms:W3CDTF">2020-04-21T08:11:00Z</dcterms:created>
  <dcterms:modified xsi:type="dcterms:W3CDTF">2020-09-18T03:24:00Z</dcterms:modified>
</cp:coreProperties>
</file>